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42BDE" w14:textId="1BB5DE74" w:rsidR="00E16FCB" w:rsidRPr="00E16FCB" w:rsidRDefault="00860F5C" w:rsidP="00E16FCB">
      <w:pPr>
        <w:pStyle w:val="Formatvorlage5Anhang"/>
        <w:numPr>
          <w:ilvl w:val="0"/>
          <w:numId w:val="0"/>
        </w:numPr>
        <w:jc w:val="left"/>
        <w:rPr>
          <w:spacing w:val="-2"/>
        </w:rPr>
      </w:pPr>
      <w:bookmarkStart w:id="0" w:name="_Toc477258118"/>
      <w:bookmarkStart w:id="1" w:name="_Toc484362095"/>
      <w:r w:rsidRPr="00E16FCB">
        <w:rPr>
          <w:noProof/>
          <w:spacing w:val="-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E16FCB">
        <w:rPr>
          <w:spacing w:val="-2"/>
        </w:rPr>
        <w:t>Anhang I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49248B">
        <w:rPr>
          <w:spacing w:val="-2"/>
        </w:rPr>
        <w:t>V</w:t>
      </w:r>
      <w:r w:rsidR="00672909" w:rsidRPr="00E16FCB">
        <w:rPr>
          <w:spacing w:val="-2"/>
        </w:rPr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E16FCB">
        <w:rPr>
          <w:spacing w:val="-2"/>
        </w:rPr>
        <w:t xml:space="preserve"> Beispiel eines Pflichtenhefts für Musikkommissionsmitglieder</w:t>
      </w:r>
      <w:bookmarkEnd w:id="10"/>
      <w:bookmarkEnd w:id="11"/>
      <w:bookmarkEnd w:id="12"/>
    </w:p>
    <w:p w14:paraId="12A3AB6F" w14:textId="77777777" w:rsidR="00E16FCB" w:rsidRPr="00AE5EE6" w:rsidRDefault="00E16FCB" w:rsidP="00E16FCB">
      <w:pPr>
        <w:rPr>
          <w:b/>
        </w:rPr>
      </w:pPr>
      <w:bookmarkStart w:id="13" w:name="_GoBack"/>
      <w:r w:rsidRPr="00AE5EE6">
        <w:rPr>
          <w:b/>
        </w:rPr>
        <w:t>Musikkommissionspräsident</w:t>
      </w:r>
    </w:p>
    <w:p w14:paraId="2BF480C1" w14:textId="73165835" w:rsidR="00E16FCB" w:rsidRDefault="00E16FCB" w:rsidP="00E16FCB">
      <w:pPr>
        <w:pStyle w:val="Aufzhlung"/>
      </w:pPr>
      <w:r>
        <w:t>Leitet di</w:t>
      </w:r>
      <w:r w:rsidR="00360A0E">
        <w:t>e Sitzungen der Musikkommission</w:t>
      </w:r>
    </w:p>
    <w:p w14:paraId="5DFC2984" w14:textId="110B9EF1" w:rsidR="00E16FCB" w:rsidRDefault="00E16FCB" w:rsidP="00E16FCB">
      <w:pPr>
        <w:pStyle w:val="Aufzhlung"/>
      </w:pPr>
      <w:r>
        <w:t>Ist verantwortlich, dass immer zum richtigen Zeitpunkt das vollständige Notenmaterial den Aktiv</w:t>
      </w:r>
      <w:r w:rsidR="00360A0E">
        <w:t>mitgliedern zur Verfügung steht</w:t>
      </w:r>
    </w:p>
    <w:p w14:paraId="2DD19465" w14:textId="5BFD5A3F" w:rsidR="00E16FCB" w:rsidRDefault="00E16FCB" w:rsidP="00E16FCB">
      <w:pPr>
        <w:pStyle w:val="Aufzhlung"/>
      </w:pPr>
      <w:r>
        <w:t>Erstellt in Absprache mit dem Vereinspräsidenten und dem Dirigenten das Tätigkeitsprogramm für das kommende Jahr bis zur Generalversammlung</w:t>
      </w:r>
      <w:r w:rsidR="00360A0E">
        <w:t xml:space="preserve"> und f</w:t>
      </w:r>
      <w:r>
        <w:t>ührt dieses das ganze Jahr nac</w:t>
      </w:r>
      <w:r w:rsidR="00360A0E">
        <w:t>h</w:t>
      </w:r>
    </w:p>
    <w:p w14:paraId="5C36A3FB" w14:textId="2C78BECC" w:rsidR="00E16FCB" w:rsidRDefault="00E16FCB" w:rsidP="00E16FCB">
      <w:pPr>
        <w:pStyle w:val="Aufzhlung"/>
      </w:pPr>
      <w:r>
        <w:t>Sofern musikalische externe Unterstützung notwendig sein sollte, nimmt er mit den in Frage kommenden Musikanten oder Vereinen Kontakt auf und ist für das Engagement im Einverständnis mi</w:t>
      </w:r>
      <w:r w:rsidR="00360A0E">
        <w:t>t dem Dirigenten verantwortlich</w:t>
      </w:r>
    </w:p>
    <w:p w14:paraId="373DC45A" w14:textId="4F85F603" w:rsidR="00E16FCB" w:rsidRDefault="00E16FCB" w:rsidP="00E16FCB">
      <w:pPr>
        <w:pStyle w:val="Aufzhlung"/>
      </w:pPr>
      <w:r>
        <w:t>Erstellt zusammen mit den Kommissionsmitgliedern die Konzert</w:t>
      </w:r>
      <w:r w:rsidR="00360A0E">
        <w:t xml:space="preserve">programme (oder Vorschläge), </w:t>
      </w:r>
      <w:r>
        <w:t>informiert die Aktivmitglieder ü</w:t>
      </w:r>
      <w:r w:rsidR="00360A0E">
        <w:t>ber die gewählten Musikstücke und l</w:t>
      </w:r>
      <w:r>
        <w:t>ässt allenfal</w:t>
      </w:r>
      <w:r w:rsidR="00360A0E">
        <w:t>ls den Verein darüber abstimmen</w:t>
      </w:r>
    </w:p>
    <w:p w14:paraId="57A28750" w14:textId="4AF94889" w:rsidR="00E16FCB" w:rsidRDefault="00E16FCB" w:rsidP="00E16FCB">
      <w:pPr>
        <w:pStyle w:val="Aufzhlung"/>
      </w:pPr>
      <w:r>
        <w:t xml:space="preserve">Überwacht </w:t>
      </w:r>
      <w:r w:rsidR="00360A0E">
        <w:t>die Termine der Musikkommission</w:t>
      </w:r>
    </w:p>
    <w:p w14:paraId="112DE101" w14:textId="0AD3D41D" w:rsidR="00E16FCB" w:rsidRDefault="00E16FCB" w:rsidP="00E16FCB">
      <w:pPr>
        <w:pStyle w:val="Aufzhlung"/>
      </w:pPr>
      <w:r>
        <w:t>Informiert die Musikkommissionsmitglieder über die musikalischen Sachgeschäfte oder Angelegenheiten, welche für di</w:t>
      </w:r>
      <w:r w:rsidR="00360A0E">
        <w:t>e Kommission von Bedeutung sind</w:t>
      </w:r>
    </w:p>
    <w:p w14:paraId="281DAE25" w14:textId="0999A0B8" w:rsidR="00E16FCB" w:rsidRDefault="00E16FCB" w:rsidP="00E16FCB">
      <w:pPr>
        <w:pStyle w:val="Aufzhlung"/>
      </w:pPr>
      <w:r>
        <w:t>Erstellt in Zusammenarbeit m</w:t>
      </w:r>
      <w:r w:rsidR="00360A0E">
        <w:t>it dem Dirigenten den Probeplan</w:t>
      </w:r>
    </w:p>
    <w:p w14:paraId="15AE7F8F" w14:textId="49D152F5" w:rsidR="00E16FCB" w:rsidRDefault="00E16FCB" w:rsidP="00E16FCB">
      <w:pPr>
        <w:pStyle w:val="Aufzhlung"/>
      </w:pPr>
      <w:r>
        <w:t>Ist verantwortlich für das</w:t>
      </w:r>
      <w:r w:rsidR="00360A0E">
        <w:t xml:space="preserve"> Führen des SUISA-Verzeichnisses</w:t>
      </w:r>
    </w:p>
    <w:p w14:paraId="62605AAD" w14:textId="0626CE7D" w:rsidR="00E16FCB" w:rsidRDefault="00E16FCB" w:rsidP="00E16FCB">
      <w:pPr>
        <w:pStyle w:val="Aufzhlung"/>
      </w:pPr>
      <w:r>
        <w:t>Ist verantwortlich für die Protokollführun</w:t>
      </w:r>
      <w:r w:rsidR="00360A0E">
        <w:t>g der Musikkommissionssitzungen</w:t>
      </w:r>
    </w:p>
    <w:p w14:paraId="258394DD" w14:textId="77777777" w:rsidR="00E16FCB" w:rsidRDefault="00E16FCB" w:rsidP="00E16FCB"/>
    <w:p w14:paraId="43F298FC" w14:textId="77777777" w:rsidR="00E16FCB" w:rsidRPr="00EC1BD2" w:rsidRDefault="00E16FCB" w:rsidP="00E16FCB">
      <w:pPr>
        <w:rPr>
          <w:b/>
        </w:rPr>
      </w:pPr>
      <w:r w:rsidRPr="00EC1BD2">
        <w:rPr>
          <w:b/>
        </w:rPr>
        <w:t>Ausbildungsverantwortlicher</w:t>
      </w:r>
    </w:p>
    <w:p w14:paraId="4CE3C5F3" w14:textId="4A8D2061" w:rsidR="00E16FCB" w:rsidRDefault="00E16FCB" w:rsidP="00E16FCB">
      <w:pPr>
        <w:pStyle w:val="Aufzhlung"/>
      </w:pPr>
      <w:r>
        <w:t>Ist für die Ausbildungsplanung, die Informationsweitergabe, Werbung für die Blasmusik, Förderung der Jugendarbeit (Musik) und die Au</w:t>
      </w:r>
      <w:r w:rsidR="00360A0E">
        <w:t>sbildungsorganisation zuständig</w:t>
      </w:r>
    </w:p>
    <w:p w14:paraId="592DE347" w14:textId="20CF0929" w:rsidR="00E16FCB" w:rsidRDefault="00E16FCB" w:rsidP="00E16FCB">
      <w:pPr>
        <w:pStyle w:val="Aufzhlung"/>
      </w:pPr>
      <w:r>
        <w:t>Engagiert in Absprache mit der Musikkommission und dem Vorstand weiter</w:t>
      </w:r>
      <w:r w:rsidR="00360A0E">
        <w:t>e Ausbildner (Jungbläserleiter)</w:t>
      </w:r>
    </w:p>
    <w:p w14:paraId="5074F921" w14:textId="12A37B41" w:rsidR="00E16FCB" w:rsidRDefault="00360A0E" w:rsidP="00E16FCB">
      <w:pPr>
        <w:pStyle w:val="Aufzhlung"/>
      </w:pPr>
      <w:r>
        <w:t>Überwacht die Kursdurchführung</w:t>
      </w:r>
    </w:p>
    <w:p w14:paraId="328634C4" w14:textId="5EEBB240" w:rsidR="00E16FCB" w:rsidRDefault="00E16FCB" w:rsidP="00E16FCB">
      <w:pPr>
        <w:pStyle w:val="Aufzhlung"/>
      </w:pPr>
      <w:r>
        <w:t>Koordiniert die Integration in den Verein der teilweise ausgebildeten Jun</w:t>
      </w:r>
      <w:r w:rsidR="00360A0E">
        <w:t>gbläser mit der Musikkommission</w:t>
      </w:r>
    </w:p>
    <w:p w14:paraId="61A30B82" w14:textId="77777777" w:rsidR="00E16FCB" w:rsidRDefault="00E16FCB" w:rsidP="00E16FCB"/>
    <w:p w14:paraId="46FD5EEE" w14:textId="77777777" w:rsidR="00E16FCB" w:rsidRPr="00EC1BD2" w:rsidRDefault="00E16FCB" w:rsidP="00E16FCB">
      <w:pPr>
        <w:rPr>
          <w:b/>
        </w:rPr>
      </w:pPr>
      <w:r w:rsidRPr="00EC1BD2">
        <w:rPr>
          <w:b/>
        </w:rPr>
        <w:t>Notenverwalter</w:t>
      </w:r>
      <w:r w:rsidRPr="00EC1BD2">
        <w:rPr>
          <w:b/>
        </w:rPr>
        <w:tab/>
      </w:r>
    </w:p>
    <w:p w14:paraId="012FAF19" w14:textId="23165DBF" w:rsidR="00E16FCB" w:rsidRDefault="00E16FCB" w:rsidP="00E16FCB">
      <w:pPr>
        <w:pStyle w:val="Aufzhlung"/>
      </w:pPr>
      <w:r>
        <w:t xml:space="preserve">Führt das ganze Notenarchiv und die damit </w:t>
      </w:r>
      <w:r w:rsidR="00360A0E">
        <w:t>verbundenen Noteninventarlisten</w:t>
      </w:r>
    </w:p>
    <w:p w14:paraId="1D5D155F" w14:textId="11C7CE98" w:rsidR="00E16FCB" w:rsidRDefault="00E16FCB" w:rsidP="00E16FCB">
      <w:pPr>
        <w:pStyle w:val="Aufzhlung"/>
      </w:pPr>
      <w:r>
        <w:t>Erstellt die nötigen Kopien für die Musikanten der auf dem Programm stehenden Musikstücke (keine Herau</w:t>
      </w:r>
      <w:r w:rsidR="00360A0E">
        <w:t>sgabe der Originalnotenblätter)</w:t>
      </w:r>
    </w:p>
    <w:p w14:paraId="17099556" w14:textId="65099AC0" w:rsidR="00E16FCB" w:rsidRDefault="00E16FCB" w:rsidP="00E16FCB">
      <w:pPr>
        <w:pStyle w:val="Aufzhlung"/>
      </w:pPr>
      <w:r>
        <w:t>Bewahrt die Originalnotenblätter oder Mappen nach einem geeigneten Ordnungssystem (z.B. Titel, Kompo</w:t>
      </w:r>
      <w:r w:rsidR="00360A0E">
        <w:t>nist) in einem Notenschrank auf</w:t>
      </w:r>
    </w:p>
    <w:p w14:paraId="65B2CF95" w14:textId="79D2CB9C" w:rsidR="00E16FCB" w:rsidRDefault="00E16FCB" w:rsidP="00E16FCB">
      <w:pPr>
        <w:pStyle w:val="Aufzhlung"/>
      </w:pPr>
      <w:r>
        <w:lastRenderedPageBreak/>
        <w:t>Erstellt das Spenderverzeichnis und vermerkt den Spender auf jedem Note</w:t>
      </w:r>
      <w:r w:rsidR="00360A0E">
        <w:t>nblatt des betreffenden Stückes</w:t>
      </w:r>
    </w:p>
    <w:p w14:paraId="17D26654" w14:textId="15D54ADA" w:rsidR="00E16FCB" w:rsidRDefault="00E16FCB" w:rsidP="00E16FCB">
      <w:pPr>
        <w:pStyle w:val="Aufzhlung"/>
      </w:pPr>
      <w:r>
        <w:t>Führt das Noteninventar laufend nach und legt die Verzeichnisse an der Generalver</w:t>
      </w:r>
      <w:r w:rsidR="00360A0E">
        <w:t>sammlung vor</w:t>
      </w:r>
    </w:p>
    <w:p w14:paraId="7DAC628E" w14:textId="0C944B49" w:rsidR="00E16FCB" w:rsidRDefault="00E16FCB" w:rsidP="00E16FCB">
      <w:pPr>
        <w:pStyle w:val="Aufzhlung"/>
      </w:pPr>
      <w:r>
        <w:t>Regelt die N</w:t>
      </w:r>
      <w:r w:rsidR="00360A0E">
        <w:t>otenabgabe und den Notenrückzug</w:t>
      </w:r>
    </w:p>
    <w:p w14:paraId="594DCAB6" w14:textId="77777777" w:rsidR="00E16FCB" w:rsidRDefault="00E16FCB" w:rsidP="00E16FCB"/>
    <w:p w14:paraId="18667BF7" w14:textId="77777777" w:rsidR="00E16FCB" w:rsidRPr="00EC1BD2" w:rsidRDefault="00E16FCB" w:rsidP="00E16FCB">
      <w:pPr>
        <w:rPr>
          <w:b/>
        </w:rPr>
      </w:pPr>
      <w:r w:rsidRPr="00EC1BD2">
        <w:rPr>
          <w:b/>
        </w:rPr>
        <w:t>Registerchef</w:t>
      </w:r>
      <w:r w:rsidRPr="00EC1BD2">
        <w:rPr>
          <w:b/>
        </w:rPr>
        <w:tab/>
      </w:r>
    </w:p>
    <w:p w14:paraId="2EAE7006" w14:textId="77777777" w:rsidR="00E16FCB" w:rsidRDefault="00E16FCB" w:rsidP="00E16FCB">
      <w:pPr>
        <w:pStyle w:val="Aufzhlung"/>
      </w:pPr>
      <w:r>
        <w:t>Vertritt das Register in der Musikkommission</w:t>
      </w:r>
    </w:p>
    <w:p w14:paraId="750C5FFB" w14:textId="77777777" w:rsidR="00E16FCB" w:rsidRDefault="00E16FCB" w:rsidP="00E16FCB">
      <w:pPr>
        <w:pStyle w:val="Aufzhlung"/>
      </w:pPr>
      <w:r>
        <w:t>Organisiert Registerproben</w:t>
      </w:r>
    </w:p>
    <w:p w14:paraId="76CB1D29" w14:textId="77777777" w:rsidR="00E16FCB" w:rsidRDefault="00E16FCB" w:rsidP="00E16FCB">
      <w:pPr>
        <w:pStyle w:val="Aufzhlung"/>
      </w:pPr>
      <w:r>
        <w:t>Unterstützt die Mitglieder musikalisch</w:t>
      </w:r>
    </w:p>
    <w:p w14:paraId="692AAD32" w14:textId="77777777" w:rsidR="00E16FCB" w:rsidRDefault="00E16FCB" w:rsidP="00E16FCB">
      <w:pPr>
        <w:pStyle w:val="Aufzhlung"/>
      </w:pPr>
      <w:r>
        <w:t>Bringt Literaturvorschläge in die Musikkommission ein</w:t>
      </w:r>
    </w:p>
    <w:p w14:paraId="25434862" w14:textId="77777777" w:rsidR="00E16FCB" w:rsidRDefault="00E16FCB" w:rsidP="00E16FCB"/>
    <w:p w14:paraId="213C9CB0" w14:textId="77777777" w:rsidR="00E16FCB" w:rsidRPr="00EC1BD2" w:rsidRDefault="00E16FCB" w:rsidP="00E16FCB">
      <w:pPr>
        <w:rPr>
          <w:b/>
        </w:rPr>
      </w:pPr>
      <w:r>
        <w:rPr>
          <w:b/>
        </w:rPr>
        <w:t>Jugendv</w:t>
      </w:r>
      <w:r w:rsidRPr="00EC1BD2">
        <w:rPr>
          <w:b/>
        </w:rPr>
        <w:t>erantwortlicher</w:t>
      </w:r>
    </w:p>
    <w:p w14:paraId="2D53D18C" w14:textId="44229552" w:rsidR="00E16FCB" w:rsidRDefault="00E16FCB" w:rsidP="00E16FCB">
      <w:pPr>
        <w:pStyle w:val="Aufzhlung"/>
      </w:pPr>
      <w:r>
        <w:t>Ist für d</w:t>
      </w:r>
      <w:r w:rsidR="00360A0E">
        <w:t>ie Nachwuchsförderung zuständig</w:t>
      </w:r>
    </w:p>
    <w:p w14:paraId="039AB7E3" w14:textId="5F5BD4C6" w:rsidR="00E16FCB" w:rsidRDefault="00E16FCB" w:rsidP="00E16FCB">
      <w:pPr>
        <w:pStyle w:val="Aufzhlung"/>
      </w:pPr>
      <w:r>
        <w:t>Organisiert und führt Informationsabe</w:t>
      </w:r>
      <w:r w:rsidR="00360A0E">
        <w:t>nde oder -veranstaltungen durch</w:t>
      </w:r>
    </w:p>
    <w:p w14:paraId="618D32A4" w14:textId="20B5D3B4" w:rsidR="00E16FCB" w:rsidRDefault="00E16FCB" w:rsidP="00E16FCB">
      <w:pPr>
        <w:pStyle w:val="Aufzhlung"/>
      </w:pPr>
      <w:r>
        <w:t xml:space="preserve">Regelt mit </w:t>
      </w:r>
      <w:proofErr w:type="spellStart"/>
      <w:r>
        <w:t>aussenstehenden</w:t>
      </w:r>
      <w:proofErr w:type="spellEnd"/>
      <w:r>
        <w:t xml:space="preserve"> Musikschulen oder Musiklehrern die Ausbildung der Jungm</w:t>
      </w:r>
      <w:r w:rsidR="00360A0E">
        <w:t>usikantinnen und Jungmusikanten</w:t>
      </w:r>
    </w:p>
    <w:p w14:paraId="00DC99BE" w14:textId="39D381D5" w:rsidR="00E16FCB" w:rsidRDefault="00E16FCB" w:rsidP="00E16FCB">
      <w:pPr>
        <w:pStyle w:val="Aufzhlung"/>
      </w:pPr>
      <w:r>
        <w:t>Führt eine Kurskontrolle (Kursteil</w:t>
      </w:r>
      <w:r w:rsidR="00360A0E">
        <w:t>nehmerinnen und Kursteilnehmer)</w:t>
      </w:r>
    </w:p>
    <w:p w14:paraId="2A02D189" w14:textId="69772BF3" w:rsidR="00E16FCB" w:rsidRDefault="00E16FCB" w:rsidP="00E16FCB">
      <w:pPr>
        <w:pStyle w:val="Aufzhlung"/>
      </w:pPr>
      <w:r>
        <w:t>Erstellt zuhanden des Finanzchefs die Verre</w:t>
      </w:r>
      <w:r w:rsidR="00360A0E">
        <w:t>chnungsliste für die Kurskosten</w:t>
      </w:r>
    </w:p>
    <w:p w14:paraId="492D417F" w14:textId="2B7891E7" w:rsidR="00E16FCB" w:rsidRDefault="00E16FCB" w:rsidP="00E16FCB">
      <w:pPr>
        <w:pStyle w:val="Aufzhlung"/>
      </w:pPr>
      <w:r>
        <w:t xml:space="preserve">Vereinbart mit den gesetzlichen Vertretern der Kursteilnehmerinnen und </w:t>
      </w:r>
      <w:r w:rsidR="00360A0E">
        <w:t>Kursteilnehmer Sonderregelungen</w:t>
      </w:r>
    </w:p>
    <w:p w14:paraId="68368A7A" w14:textId="5653CB7D" w:rsidR="00E16FCB" w:rsidRDefault="00E16FCB" w:rsidP="00E16FCB">
      <w:pPr>
        <w:pStyle w:val="Aufzhlung"/>
      </w:pPr>
      <w:r>
        <w:t xml:space="preserve">Informiert den Vorstand, die Musikkommission und den </w:t>
      </w:r>
      <w:r w:rsidR="00360A0E">
        <w:t>Dirigenten über den Kursverlauf</w:t>
      </w:r>
    </w:p>
    <w:p w14:paraId="0F6B4AAE" w14:textId="42FD22E4" w:rsidR="00E16FCB" w:rsidRDefault="00E16FCB" w:rsidP="00E16FCB">
      <w:pPr>
        <w:pStyle w:val="Aufzhlung"/>
      </w:pPr>
      <w:r>
        <w:t>Informiert umgehend den Vereinspräsident</w:t>
      </w:r>
      <w:r w:rsidR="00360A0E">
        <w:t>en bei besonderen Vorkommnissen</w:t>
      </w:r>
      <w:bookmarkEnd w:id="13"/>
    </w:p>
    <w:sectPr w:rsidR="00E16FCB" w:rsidSect="002B6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126" w:right="1134" w:bottom="1418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E6D7" w14:textId="77777777" w:rsidR="00F73232" w:rsidRDefault="00F73232" w:rsidP="0076777A">
      <w:r>
        <w:separator/>
      </w:r>
    </w:p>
  </w:endnote>
  <w:endnote w:type="continuationSeparator" w:id="0">
    <w:p w14:paraId="5B59D9BB" w14:textId="77777777" w:rsidR="00F73232" w:rsidRDefault="00F73232" w:rsidP="0076777A">
      <w:r>
        <w:continuationSeparator/>
      </w:r>
    </w:p>
  </w:endnote>
  <w:endnote w:type="continuationNotice" w:id="1">
    <w:p w14:paraId="045BADE0" w14:textId="77777777" w:rsidR="00F73232" w:rsidRDefault="00F732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CD94" w14:textId="77777777" w:rsidR="0049248B" w:rsidRDefault="004924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360A0E" w:rsidRPr="00360A0E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4E71" w14:textId="77777777" w:rsidR="0049248B" w:rsidRDefault="004924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F68C" w14:textId="77777777" w:rsidR="00F73232" w:rsidRDefault="00F73232" w:rsidP="0076777A">
      <w:r>
        <w:separator/>
      </w:r>
    </w:p>
  </w:footnote>
  <w:footnote w:type="continuationSeparator" w:id="0">
    <w:p w14:paraId="4317DA23" w14:textId="77777777" w:rsidR="00F73232" w:rsidRDefault="00F73232" w:rsidP="0076777A">
      <w:r>
        <w:continuationSeparator/>
      </w:r>
    </w:p>
  </w:footnote>
  <w:footnote w:type="continuationNotice" w:id="1">
    <w:p w14:paraId="0F69E157" w14:textId="77777777" w:rsidR="00F73232" w:rsidRDefault="00F7323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733F" w14:textId="77777777" w:rsidR="0049248B" w:rsidRDefault="004924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312C5066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E16FCB">
      <w:rPr>
        <w:rFonts w:ascii="Verdana" w:hAnsi="Verdana"/>
        <w:color w:val="1D71B8"/>
        <w:sz w:val="18"/>
        <w:szCs w:val="18"/>
        <w:lang w:eastAsia="de-CH"/>
      </w:rPr>
      <w:t>I</w:t>
    </w:r>
    <w:r w:rsidR="0049248B">
      <w:rPr>
        <w:rFonts w:ascii="Verdana" w:hAnsi="Verdana"/>
        <w:color w:val="1D71B8"/>
        <w:sz w:val="18"/>
        <w:szCs w:val="18"/>
        <w:lang w:eastAsia="de-CH"/>
      </w:rPr>
      <w:t>V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D26460" w:rsidRPr="00860F5C">
      <w:rPr>
        <w:rFonts w:ascii="Verdana" w:hAnsi="Verdana"/>
        <w:color w:val="1D71B8"/>
        <w:sz w:val="18"/>
        <w:szCs w:val="18"/>
        <w:lang w:eastAsia="de-CH"/>
      </w:rPr>
      <w:t>Beispiel</w:t>
    </w:r>
    <w:r w:rsidR="00672909">
      <w:rPr>
        <w:rFonts w:ascii="Verdana" w:hAnsi="Verdana"/>
        <w:color w:val="1D71B8"/>
        <w:sz w:val="18"/>
        <w:szCs w:val="18"/>
        <w:lang w:eastAsia="de-CH"/>
      </w:rPr>
      <w:t xml:space="preserve"> eines Pflichtenhefts für</w:t>
    </w:r>
    <w:r w:rsidR="00360F5E">
      <w:rPr>
        <w:rFonts w:ascii="Verdana" w:hAnsi="Verdana"/>
        <w:color w:val="1D71B8"/>
        <w:sz w:val="18"/>
        <w:szCs w:val="18"/>
        <w:lang w:eastAsia="de-CH"/>
      </w:rPr>
      <w:br/>
      <w:t xml:space="preserve">       </w:t>
    </w:r>
    <w:r w:rsidR="00E16FCB">
      <w:rPr>
        <w:rFonts w:ascii="Verdana" w:hAnsi="Verdana"/>
        <w:color w:val="1D71B8"/>
        <w:sz w:val="18"/>
        <w:szCs w:val="18"/>
        <w:lang w:eastAsia="de-CH"/>
      </w:rPr>
      <w:t>Musikkommissions</w:t>
    </w:r>
    <w:r w:rsidR="00672909">
      <w:rPr>
        <w:rFonts w:ascii="Verdana" w:hAnsi="Verdana"/>
        <w:color w:val="1D71B8"/>
        <w:sz w:val="18"/>
        <w:szCs w:val="18"/>
        <w:lang w:eastAsia="de-CH"/>
      </w:rPr>
      <w:t>mitglieder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3A05" w14:textId="77777777" w:rsidR="0049248B" w:rsidRDefault="004924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A0E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793E"/>
    <w:rsid w:val="00B212D4"/>
    <w:rsid w:val="00B36D0C"/>
    <w:rsid w:val="00B410DA"/>
    <w:rsid w:val="00B417A1"/>
    <w:rsid w:val="00B56AD8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77BD"/>
    <w:rsid w:val="00E8728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73232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FB14-A679-4506-9D42-7F4AF4A7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Heer, Samuel</cp:lastModifiedBy>
  <cp:revision>4</cp:revision>
  <cp:lastPrinted>2017-09-01T10:00:00Z</cp:lastPrinted>
  <dcterms:created xsi:type="dcterms:W3CDTF">2017-09-01T10:16:00Z</dcterms:created>
  <dcterms:modified xsi:type="dcterms:W3CDTF">2017-09-06T09:56:00Z</dcterms:modified>
</cp:coreProperties>
</file>