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A178" w14:textId="61F1C4E9" w:rsidR="00B56E9A" w:rsidRPr="00F957E6" w:rsidRDefault="00860F5C" w:rsidP="00B56E9A">
      <w:pPr>
        <w:pStyle w:val="Formatvorlage5Anhang"/>
        <w:numPr>
          <w:ilvl w:val="0"/>
          <w:numId w:val="0"/>
        </w:numPr>
        <w:jc w:val="left"/>
      </w:pPr>
      <w:bookmarkStart w:id="0" w:name="_Toc477258118"/>
      <w:bookmarkStart w:id="1" w:name="_Toc484362095"/>
      <w:r w:rsidRPr="00B134CB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B134CB">
        <w:t xml:space="preserve">Anhang 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49248B" w:rsidRPr="00B134CB">
        <w:t>V</w:t>
      </w:r>
      <w:r w:rsidR="00B56E9A">
        <w:t>I</w:t>
      </w:r>
      <w:r w:rsidR="00672909" w:rsidRPr="00B134CB"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B134CB">
        <w:t xml:space="preserve"> </w:t>
      </w:r>
      <w:bookmarkStart w:id="13" w:name="_Ref484357769"/>
      <w:bookmarkStart w:id="14" w:name="_Toc484362101"/>
      <w:bookmarkEnd w:id="10"/>
      <w:bookmarkEnd w:id="11"/>
      <w:bookmarkEnd w:id="12"/>
      <w:r w:rsidR="00B56E9A" w:rsidRPr="00F957E6">
        <w:t>Beispiel eines Interviewleitfadens für Bewerbungsgespräche</w:t>
      </w:r>
      <w:bookmarkStart w:id="15" w:name="_GoBack"/>
      <w:bookmarkEnd w:id="13"/>
      <w:bookmarkEnd w:id="14"/>
      <w:bookmarkEnd w:id="15"/>
    </w:p>
    <w:p w14:paraId="1F3C3E34" w14:textId="77777777" w:rsidR="00B56E9A" w:rsidRPr="00EC1BD2" w:rsidRDefault="00B56E9A" w:rsidP="00B56E9A">
      <w:pPr>
        <w:pStyle w:val="Aufzhlung"/>
      </w:pPr>
      <w:r w:rsidRPr="00EC1BD2">
        <w:t>Selbsteinschätzung (persönliche Eigenschaften, Fähigkeiten, Vorlieben, Gefühle und Verhalten)</w:t>
      </w:r>
    </w:p>
    <w:p w14:paraId="652B20E9" w14:textId="77777777" w:rsidR="00B56E9A" w:rsidRPr="00EC1BD2" w:rsidRDefault="00B56E9A" w:rsidP="00B56E9A">
      <w:pPr>
        <w:pStyle w:val="Aufzhlung"/>
      </w:pPr>
      <w:r w:rsidRPr="00EC1BD2">
        <w:t>Ideen zur Ausbildung und zur Jugendförderung</w:t>
      </w:r>
    </w:p>
    <w:p w14:paraId="429A8A8C" w14:textId="77777777" w:rsidR="00B56E9A" w:rsidRPr="00EC1BD2" w:rsidRDefault="00B56E9A" w:rsidP="00B56E9A">
      <w:pPr>
        <w:pStyle w:val="Aufzhlung"/>
      </w:pPr>
      <w:r w:rsidRPr="00EC1BD2">
        <w:t>Ideen zu Kooperationen/Fusionen mit anderen Vereinen</w:t>
      </w:r>
    </w:p>
    <w:p w14:paraId="3DC1F906" w14:textId="77777777" w:rsidR="00B56E9A" w:rsidRPr="00EC1BD2" w:rsidRDefault="00B56E9A" w:rsidP="00B56E9A">
      <w:pPr>
        <w:pStyle w:val="Aufzhlung"/>
      </w:pPr>
      <w:r w:rsidRPr="00EC1BD2">
        <w:t>Ist die Nachhaltigkeit der Konzepte gewährleistet?</w:t>
      </w:r>
    </w:p>
    <w:p w14:paraId="557B1EB0" w14:textId="77777777" w:rsidR="00B56E9A" w:rsidRPr="00EC1BD2" w:rsidRDefault="00B56E9A" w:rsidP="00B56E9A">
      <w:pPr>
        <w:pStyle w:val="Aufzhlung"/>
      </w:pPr>
      <w:r>
        <w:t xml:space="preserve">Musikalische </w:t>
      </w:r>
      <w:r w:rsidRPr="00EC1BD2">
        <w:t>Arrangierfähigkeiten</w:t>
      </w:r>
    </w:p>
    <w:p w14:paraId="6F553906" w14:textId="77777777" w:rsidR="00B56E9A" w:rsidRPr="00EC1BD2" w:rsidRDefault="00B56E9A" w:rsidP="00B56E9A">
      <w:pPr>
        <w:pStyle w:val="Aufzhlung"/>
      </w:pPr>
      <w:r w:rsidRPr="00EC1BD2">
        <w:t>Umgang mit Absenzen und schlechter Besetzung</w:t>
      </w:r>
    </w:p>
    <w:p w14:paraId="33799B62" w14:textId="77777777" w:rsidR="00B56E9A" w:rsidRPr="00EC1BD2" w:rsidRDefault="00B56E9A" w:rsidP="00B56E9A">
      <w:pPr>
        <w:pStyle w:val="Aufzhlung"/>
      </w:pPr>
      <w:r w:rsidRPr="00EC1BD2">
        <w:t>Wie werden die Schwachen gefördert?</w:t>
      </w:r>
    </w:p>
    <w:p w14:paraId="5B4AD059" w14:textId="77777777" w:rsidR="00B56E9A" w:rsidRPr="00EC1BD2" w:rsidRDefault="00B56E9A" w:rsidP="00B56E9A">
      <w:pPr>
        <w:pStyle w:val="Aufzhlung"/>
      </w:pPr>
      <w:r w:rsidRPr="00EC1BD2">
        <w:t>Was v</w:t>
      </w:r>
      <w:r>
        <w:t>ersteht er unter «Offener Kommunikation»</w:t>
      </w:r>
    </w:p>
    <w:p w14:paraId="6027C6B0" w14:textId="77777777" w:rsidR="00B56E9A" w:rsidRPr="00EC1BD2" w:rsidRDefault="00B56E9A" w:rsidP="00B56E9A">
      <w:pPr>
        <w:pStyle w:val="Aufzhlung"/>
      </w:pPr>
      <w:r w:rsidRPr="00EC1BD2">
        <w:t>Hilft er mit, Vereinskultur zu schaffen: Identifikation mit dem Verein und seinen Zielen</w:t>
      </w:r>
    </w:p>
    <w:p w14:paraId="70FE3E67" w14:textId="77777777" w:rsidR="00B56E9A" w:rsidRPr="00EC1BD2" w:rsidRDefault="00B56E9A" w:rsidP="00B56E9A">
      <w:pPr>
        <w:pStyle w:val="Aufzhlung"/>
      </w:pPr>
      <w:r w:rsidRPr="00EC1BD2">
        <w:t>Inhaltliche Ausrichtung: Im Zentrum die Musik!</w:t>
      </w:r>
    </w:p>
    <w:p w14:paraId="64ACE7E8" w14:textId="77777777" w:rsidR="00B56E9A" w:rsidRPr="00EC1BD2" w:rsidRDefault="00B56E9A" w:rsidP="00B56E9A">
      <w:pPr>
        <w:pStyle w:val="Aufzhlung"/>
      </w:pPr>
      <w:r w:rsidRPr="00EC1BD2">
        <w:t xml:space="preserve">Frage der Stärkeklasse (führt über Ausbildung, z.B. Bläserschulung im Korps oder einzeln, und durch Bildung von Ensembles, nicht über Verpflichtung von </w:t>
      </w:r>
      <w:proofErr w:type="spellStart"/>
      <w:r w:rsidRPr="00EC1BD2">
        <w:t>Zuzügern</w:t>
      </w:r>
      <w:proofErr w:type="spellEnd"/>
      <w:r w:rsidRPr="00EC1BD2">
        <w:t>)</w:t>
      </w:r>
    </w:p>
    <w:p w14:paraId="58499E19" w14:textId="77777777" w:rsidR="00B56E9A" w:rsidRPr="00EC1BD2" w:rsidRDefault="00B56E9A" w:rsidP="00B56E9A">
      <w:pPr>
        <w:pStyle w:val="Aufzhlung"/>
      </w:pPr>
      <w:r w:rsidRPr="00EC1BD2">
        <w:t>Persönliche musikalische Ziele des Dirigenten (Wie will er sich</w:t>
      </w:r>
      <w:r>
        <w:t xml:space="preserve"> entwickeln? Muss er sich noch «beweisen»</w:t>
      </w:r>
      <w:r w:rsidRPr="00EC1BD2">
        <w:t xml:space="preserve"> oder hat er seine Ziele bereits erreicht?)</w:t>
      </w:r>
    </w:p>
    <w:p w14:paraId="1B4317BA" w14:textId="77777777" w:rsidR="00B56E9A" w:rsidRDefault="00B56E9A" w:rsidP="00B56E9A">
      <w:pPr>
        <w:pStyle w:val="Aufzhlung"/>
      </w:pPr>
      <w:r w:rsidRPr="00EC1BD2">
        <w:t>Gehaltsvorstellung/Vertragsinhalte</w:t>
      </w:r>
    </w:p>
    <w:p w14:paraId="0F6B4AAE" w14:textId="0E9F2379" w:rsidR="00E16FCB" w:rsidRPr="00B134CB" w:rsidRDefault="00E16FCB" w:rsidP="00B134CB">
      <w:pPr>
        <w:spacing w:before="0" w:after="0" w:line="240" w:lineRule="auto"/>
        <w:jc w:val="left"/>
        <w:rPr>
          <w:b/>
          <w:color w:val="0070C0"/>
          <w:sz w:val="30"/>
          <w:szCs w:val="22"/>
        </w:rPr>
      </w:pPr>
    </w:p>
    <w:sectPr w:rsidR="00E16FCB" w:rsidRPr="00B134CB" w:rsidSect="002B6AB1">
      <w:headerReference w:type="default" r:id="rId9"/>
      <w:footerReference w:type="default" r:id="rId10"/>
      <w:pgSz w:w="11900" w:h="16840" w:code="9"/>
      <w:pgMar w:top="2126" w:right="1134" w:bottom="1418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209A" w14:textId="77777777" w:rsidR="00706943" w:rsidRDefault="00706943" w:rsidP="0076777A">
      <w:r>
        <w:separator/>
      </w:r>
    </w:p>
  </w:endnote>
  <w:endnote w:type="continuationSeparator" w:id="0">
    <w:p w14:paraId="3842BCE4" w14:textId="77777777" w:rsidR="00706943" w:rsidRDefault="00706943" w:rsidP="0076777A">
      <w:r>
        <w:continuationSeparator/>
      </w:r>
    </w:p>
  </w:endnote>
  <w:endnote w:type="continuationNotice" w:id="1">
    <w:p w14:paraId="274D0C9A" w14:textId="77777777" w:rsidR="00706943" w:rsidRDefault="0070694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B56E9A" w:rsidRPr="00B56E9A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62B3E" w14:textId="77777777" w:rsidR="00706943" w:rsidRDefault="00706943" w:rsidP="0076777A">
      <w:r>
        <w:separator/>
      </w:r>
    </w:p>
  </w:footnote>
  <w:footnote w:type="continuationSeparator" w:id="0">
    <w:p w14:paraId="28B11B40" w14:textId="77777777" w:rsidR="00706943" w:rsidRDefault="00706943" w:rsidP="0076777A">
      <w:r>
        <w:continuationSeparator/>
      </w:r>
    </w:p>
  </w:footnote>
  <w:footnote w:type="continuationNotice" w:id="1">
    <w:p w14:paraId="1FC9A63A" w14:textId="77777777" w:rsidR="00706943" w:rsidRDefault="0070694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27DA9F23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49248B">
      <w:rPr>
        <w:rFonts w:ascii="Verdana" w:hAnsi="Verdana"/>
        <w:color w:val="1D71B8"/>
        <w:sz w:val="18"/>
        <w:szCs w:val="18"/>
        <w:lang w:eastAsia="de-CH"/>
      </w:rPr>
      <w:t>V</w:t>
    </w:r>
    <w:r w:rsidR="00B56E9A">
      <w:rPr>
        <w:rFonts w:ascii="Verdana" w:hAnsi="Verdana"/>
        <w:color w:val="1D71B8"/>
        <w:sz w:val="18"/>
        <w:szCs w:val="18"/>
        <w:lang w:eastAsia="de-CH"/>
      </w:rPr>
      <w:t>I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B134CB">
      <w:rPr>
        <w:rFonts w:ascii="Verdana" w:hAnsi="Verdana"/>
        <w:color w:val="1D71B8"/>
        <w:sz w:val="18"/>
        <w:szCs w:val="18"/>
        <w:lang w:eastAsia="de-CH"/>
      </w:rPr>
      <w:t>Beispiel</w:t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eines Interviewleitfadens für</w:t>
    </w:r>
    <w:r w:rsidR="00B56E9A">
      <w:rPr>
        <w:rFonts w:ascii="Verdana" w:hAnsi="Verdana"/>
        <w:color w:val="1D71B8"/>
        <w:sz w:val="18"/>
        <w:szCs w:val="18"/>
        <w:lang w:eastAsia="de-CH"/>
      </w:rPr>
      <w:br/>
      <w:t xml:space="preserve">       Bewerbungsgespräche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841E9"/>
    <w:rsid w:val="005A6E8A"/>
    <w:rsid w:val="005B071A"/>
    <w:rsid w:val="005C0F90"/>
    <w:rsid w:val="005D4884"/>
    <w:rsid w:val="005D64BF"/>
    <w:rsid w:val="005E489C"/>
    <w:rsid w:val="005F0A2A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06943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34CB"/>
    <w:rsid w:val="00B1793E"/>
    <w:rsid w:val="00B212D4"/>
    <w:rsid w:val="00B36D0C"/>
    <w:rsid w:val="00B410DA"/>
    <w:rsid w:val="00B417A1"/>
    <w:rsid w:val="00B56AD8"/>
    <w:rsid w:val="00B56E9A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77BD"/>
    <w:rsid w:val="00E8728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2867-767D-470E-9B3D-D3A2B102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1</Pages>
  <Words>121</Words>
  <Characters>836</Characters>
  <Application>Microsoft Office Word</Application>
  <DocSecurity>0</DocSecurity>
  <Lines>17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Samuel Heer</cp:lastModifiedBy>
  <cp:revision>2</cp:revision>
  <cp:lastPrinted>2017-09-01T10:00:00Z</cp:lastPrinted>
  <dcterms:created xsi:type="dcterms:W3CDTF">2017-09-01T10:20:00Z</dcterms:created>
  <dcterms:modified xsi:type="dcterms:W3CDTF">2017-09-01T10:20:00Z</dcterms:modified>
</cp:coreProperties>
</file>