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91"/>
        <w:gridCol w:w="680"/>
        <w:gridCol w:w="2835"/>
      </w:tblGrid>
      <w:tr w:rsidR="001431CB" w:rsidTr="00703964">
        <w:trPr>
          <w:trHeight w:hRule="exact" w:val="907"/>
        </w:trPr>
        <w:tc>
          <w:tcPr>
            <w:tcW w:w="851" w:type="dxa"/>
          </w:tcPr>
          <w:p w:rsidR="001431CB" w:rsidRDefault="001431CB" w:rsidP="008D7ADD"/>
        </w:tc>
        <w:tc>
          <w:tcPr>
            <w:tcW w:w="6691" w:type="dxa"/>
          </w:tcPr>
          <w:p w:rsidR="001431CB" w:rsidRDefault="001431CB" w:rsidP="008D7ADD"/>
        </w:tc>
        <w:tc>
          <w:tcPr>
            <w:tcW w:w="3515" w:type="dxa"/>
            <w:gridSpan w:val="2"/>
          </w:tcPr>
          <w:p w:rsidR="001431CB" w:rsidRDefault="001431CB" w:rsidP="00020AF2">
            <w:pPr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085856F" wp14:editId="7D5CE79C">
                  <wp:extent cx="1800000" cy="439374"/>
                  <wp:effectExtent l="0" t="0" r="0" b="0"/>
                  <wp:docPr id="3" name="Grafik 3" title="ZKB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43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1CB" w:rsidTr="0044712A">
        <w:trPr>
          <w:trHeight w:hRule="exact" w:val="1417"/>
        </w:trPr>
        <w:tc>
          <w:tcPr>
            <w:tcW w:w="851" w:type="dxa"/>
          </w:tcPr>
          <w:p w:rsidR="001431CB" w:rsidRDefault="001431CB" w:rsidP="008D7ADD"/>
        </w:tc>
        <w:tc>
          <w:tcPr>
            <w:tcW w:w="6691" w:type="dxa"/>
          </w:tcPr>
          <w:p w:rsidR="00703964" w:rsidRDefault="00C624C3" w:rsidP="00A92B3D">
            <w:pPr>
              <w:pStyle w:val="FormularTitel"/>
            </w:pPr>
            <w:r>
              <w:t xml:space="preserve">Materialbestellung </w:t>
            </w:r>
            <w:r>
              <w:br/>
              <w:t>Zürcher Kantonalbank</w:t>
            </w:r>
          </w:p>
        </w:tc>
        <w:tc>
          <w:tcPr>
            <w:tcW w:w="680" w:type="dxa"/>
          </w:tcPr>
          <w:p w:rsidR="001431CB" w:rsidRDefault="001431CB" w:rsidP="008D7ADD"/>
        </w:tc>
        <w:tc>
          <w:tcPr>
            <w:tcW w:w="2835" w:type="dxa"/>
            <w:vMerge w:val="restart"/>
          </w:tcPr>
          <w:p w:rsidR="001431CB" w:rsidRDefault="001431CB" w:rsidP="008D7ADD"/>
        </w:tc>
      </w:tr>
      <w:tr w:rsidR="001431CB" w:rsidTr="00712CED">
        <w:trPr>
          <w:cantSplit/>
          <w:trHeight w:hRule="exact" w:val="340"/>
        </w:trPr>
        <w:tc>
          <w:tcPr>
            <w:tcW w:w="851" w:type="dxa"/>
            <w:shd w:val="clear" w:color="auto" w:fill="054696" w:themeFill="background2"/>
            <w:vAlign w:val="center"/>
          </w:tcPr>
          <w:p w:rsidR="001431CB" w:rsidRDefault="001431CB" w:rsidP="001431CB"/>
        </w:tc>
        <w:tc>
          <w:tcPr>
            <w:tcW w:w="7371" w:type="dxa"/>
            <w:gridSpan w:val="2"/>
            <w:shd w:val="clear" w:color="auto" w:fill="054696" w:themeFill="background2"/>
            <w:vAlign w:val="center"/>
          </w:tcPr>
          <w:p w:rsidR="001431CB" w:rsidRDefault="00210569" w:rsidP="00E10FD8">
            <w:pPr>
              <w:pStyle w:val="InformationinBlau"/>
            </w:pPr>
            <w:r>
              <w:t>Zürcher Blasmusikverband</w:t>
            </w:r>
          </w:p>
        </w:tc>
        <w:tc>
          <w:tcPr>
            <w:tcW w:w="2835" w:type="dxa"/>
            <w:vMerge/>
          </w:tcPr>
          <w:p w:rsidR="001431CB" w:rsidRDefault="001431CB" w:rsidP="008D7ADD"/>
        </w:tc>
      </w:tr>
      <w:tr w:rsidR="001431CB" w:rsidTr="00712CED">
        <w:trPr>
          <w:trHeight w:hRule="exact" w:val="737"/>
        </w:trPr>
        <w:tc>
          <w:tcPr>
            <w:tcW w:w="851" w:type="dxa"/>
          </w:tcPr>
          <w:p w:rsidR="001431CB" w:rsidRDefault="001431CB" w:rsidP="008D7ADD"/>
        </w:tc>
        <w:tc>
          <w:tcPr>
            <w:tcW w:w="7371" w:type="dxa"/>
            <w:gridSpan w:val="2"/>
          </w:tcPr>
          <w:p w:rsidR="001431CB" w:rsidRDefault="001431CB" w:rsidP="008D7ADD"/>
        </w:tc>
        <w:tc>
          <w:tcPr>
            <w:tcW w:w="2835" w:type="dxa"/>
            <w:vMerge/>
          </w:tcPr>
          <w:p w:rsidR="001431CB" w:rsidRDefault="001431CB" w:rsidP="008D7ADD"/>
        </w:tc>
      </w:tr>
    </w:tbl>
    <w:p w:rsidR="00E10FD8" w:rsidRPr="00434BDB" w:rsidRDefault="00C624C3" w:rsidP="00D25612">
      <w:pPr>
        <w:pStyle w:val="Titel"/>
      </w:pPr>
      <w:r>
        <w:t>Wichtige Informationen</w:t>
      </w:r>
    </w:p>
    <w:p w:rsidR="00E10FD8" w:rsidRPr="00A3016F" w:rsidRDefault="00210569" w:rsidP="00E22C6F">
      <w:pPr>
        <w:pStyle w:val="Listenabsatz"/>
        <w:numPr>
          <w:ilvl w:val="0"/>
          <w:numId w:val="18"/>
        </w:numPr>
        <w:ind w:left="360"/>
      </w:pPr>
      <w:r w:rsidRPr="00A3016F">
        <w:t xml:space="preserve">Das Werbematerial der Zürcher Kantonalbank für Ihren Anlass kann nur über die Geschäftsstelle des ZBV bestellt werden. Die Zürcher Kantonalbank nimmt keine direkten Bestellungen entgegen. </w:t>
      </w:r>
    </w:p>
    <w:p w:rsidR="00210569" w:rsidRPr="00A3016F" w:rsidRDefault="00210569" w:rsidP="00E22C6F"/>
    <w:p w:rsidR="00210569" w:rsidRPr="00A3016F" w:rsidRDefault="00210569" w:rsidP="00E22C6F">
      <w:pPr>
        <w:pStyle w:val="Listenabsatz"/>
        <w:numPr>
          <w:ilvl w:val="0"/>
          <w:numId w:val="18"/>
        </w:numPr>
        <w:ind w:left="360"/>
      </w:pPr>
      <w:r w:rsidRPr="00A3016F">
        <w:t>Dieses Formular muss elektronisch als ausgefülltes Word Dokument mind. 11 Wochen vor Auslieferung</w:t>
      </w:r>
      <w:r w:rsidR="008F5B52">
        <w:t xml:space="preserve"> (Leihmaterial) bzw. 3 Wochen vor Auslieferung (Verbrauchsmaterial)</w:t>
      </w:r>
      <w:r w:rsidRPr="00A3016F">
        <w:t xml:space="preserve"> an </w:t>
      </w:r>
      <w:r w:rsidR="0053047C">
        <w:t>das</w:t>
      </w:r>
      <w:r w:rsidRPr="00A3016F">
        <w:t xml:space="preserve"> </w:t>
      </w:r>
      <w:r w:rsidR="0053047C">
        <w:t>Sekretariat</w:t>
      </w:r>
      <w:r w:rsidRPr="00A3016F">
        <w:t xml:space="preserve"> des Zürcher Bl</w:t>
      </w:r>
      <w:r w:rsidR="008F5B52">
        <w:t>asmusikverbandes gemailt werden:</w:t>
      </w:r>
      <w:r w:rsidRPr="00A3016F">
        <w:t xml:space="preserve"> </w:t>
      </w:r>
      <w:hyperlink r:id="rId12" w:history="1">
        <w:r w:rsidR="00CC2D37" w:rsidRPr="00634AB1">
          <w:rPr>
            <w:rStyle w:val="Hyperlink"/>
          </w:rPr>
          <w:t>sekretariat@zhbv.ch</w:t>
        </w:r>
      </w:hyperlink>
      <w:r w:rsidR="008F5B52">
        <w:t xml:space="preserve"> </w:t>
      </w:r>
    </w:p>
    <w:p w:rsidR="00210569" w:rsidRPr="00A3016F" w:rsidRDefault="00210569" w:rsidP="00E22C6F">
      <w:pPr>
        <w:pStyle w:val="Listenabsatz"/>
        <w:ind w:left="360"/>
      </w:pPr>
      <w:r w:rsidRPr="00A3016F">
        <w:t xml:space="preserve">Handschriftlich ausgefüllte Dokumente oder Scans können nicht verarbeitet werden! </w:t>
      </w:r>
    </w:p>
    <w:p w:rsidR="00210569" w:rsidRPr="00A3016F" w:rsidRDefault="00210569" w:rsidP="00E22C6F"/>
    <w:p w:rsidR="00210569" w:rsidRDefault="00210569" w:rsidP="00E22C6F">
      <w:pPr>
        <w:pStyle w:val="Listenabsatz"/>
        <w:numPr>
          <w:ilvl w:val="0"/>
          <w:numId w:val="18"/>
        </w:numPr>
        <w:ind w:left="360"/>
      </w:pPr>
      <w:r w:rsidRPr="00A3016F">
        <w:t xml:space="preserve">Das Material wird in </w:t>
      </w:r>
      <w:r>
        <w:t xml:space="preserve">der Woche ausgeliefert, in welcher der Anlass stattfindet. Die </w:t>
      </w:r>
      <w:r w:rsidR="00632CE1">
        <w:t xml:space="preserve">angegebene </w:t>
      </w:r>
      <w:r>
        <w:t xml:space="preserve">Kontaktperson wird durch </w:t>
      </w:r>
      <w:r w:rsidR="00632CE1">
        <w:t>den</w:t>
      </w:r>
      <w:r>
        <w:t xml:space="preserve"> Sportservice</w:t>
      </w:r>
      <w:r w:rsidR="00632CE1">
        <w:t xml:space="preserve"> der Zürcher Kantonbank über den Termin informiert. </w:t>
      </w:r>
    </w:p>
    <w:p w:rsidR="00632CE1" w:rsidRDefault="00632CE1" w:rsidP="00E22C6F"/>
    <w:p w:rsidR="00632CE1" w:rsidRDefault="00632CE1" w:rsidP="00E22C6F">
      <w:pPr>
        <w:pStyle w:val="Listenabsatz"/>
        <w:numPr>
          <w:ilvl w:val="0"/>
          <w:numId w:val="18"/>
        </w:numPr>
        <w:ind w:left="360"/>
      </w:pPr>
      <w:r>
        <w:t xml:space="preserve">Der Besteller/ Veranstalter kontrolliert die angelieferten resp. zu retournierenden Artikel und verpflichtet sich, die ausgeliehenen Artikel sofort nach Gebrauch für den Rücktransport bereit zu stellen </w:t>
      </w:r>
    </w:p>
    <w:p w:rsidR="00632CE1" w:rsidRDefault="00632CE1" w:rsidP="00E22C6F"/>
    <w:p w:rsidR="00632CE1" w:rsidRDefault="00632CE1" w:rsidP="00E22C6F">
      <w:pPr>
        <w:pStyle w:val="Listenabsatz"/>
        <w:numPr>
          <w:ilvl w:val="0"/>
          <w:numId w:val="18"/>
        </w:numPr>
        <w:ind w:left="360"/>
      </w:pPr>
      <w:r>
        <w:t xml:space="preserve">Für fehlendes oder beschädigtes Material haftet der Besteller, bzw. Veranstalter. Es wir verrechnet. </w:t>
      </w:r>
    </w:p>
    <w:p w:rsidR="00632CE1" w:rsidRDefault="00632CE1" w:rsidP="00E22C6F"/>
    <w:p w:rsidR="00632CE1" w:rsidRDefault="00632CE1" w:rsidP="00E22C6F">
      <w:pPr>
        <w:pStyle w:val="Listenabsatz"/>
        <w:numPr>
          <w:ilvl w:val="0"/>
          <w:numId w:val="18"/>
        </w:numPr>
        <w:ind w:left="360"/>
      </w:pPr>
      <w:r>
        <w:t>Nasses Mat</w:t>
      </w:r>
      <w:r w:rsidR="0053047C">
        <w:t>e</w:t>
      </w:r>
      <w:bookmarkStart w:id="0" w:name="_GoBack"/>
      <w:bookmarkEnd w:id="0"/>
      <w:r>
        <w:t xml:space="preserve">rial ist umgehend zum Trocknen auszubreiten. </w:t>
      </w:r>
    </w:p>
    <w:p w:rsidR="00D25612" w:rsidRPr="00434BDB" w:rsidRDefault="00D25612" w:rsidP="00E10FD8"/>
    <w:p w:rsidR="00E10FD8" w:rsidRPr="00434BDB" w:rsidRDefault="00632CE1" w:rsidP="00E10FD8">
      <w:pPr>
        <w:pStyle w:val="Untertitel"/>
      </w:pPr>
      <w:r>
        <w:t xml:space="preserve">Angaben zur </w:t>
      </w:r>
      <w:r w:rsidR="00037D07">
        <w:t>Veranstaltung</w:t>
      </w:r>
    </w:p>
    <w:p w:rsidR="00887260" w:rsidRDefault="00887260" w:rsidP="00E10FD8"/>
    <w:p w:rsidR="009879D7" w:rsidRDefault="00BC09AF" w:rsidP="00E10FD8">
      <w:r>
        <w:t>Veranstaltung:</w:t>
      </w:r>
      <w:r w:rsidR="00151905">
        <w:tab/>
      </w:r>
      <w:r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BC09AF" w:rsidRDefault="00BC09AF" w:rsidP="00E10FD8">
      <w:r>
        <w:t>Ort:</w:t>
      </w:r>
      <w:r w:rsidR="00151905">
        <w:tab/>
      </w:r>
      <w:r w:rsidR="00151905">
        <w:tab/>
      </w:r>
      <w:r w:rsidR="00D519BB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BC09AF" w:rsidRDefault="00BC09AF" w:rsidP="00E10FD8">
      <w:r>
        <w:t>Datum:</w:t>
      </w:r>
      <w:r w:rsidR="00151905">
        <w:tab/>
      </w:r>
      <w:r w:rsidR="00151905">
        <w:tab/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BC09AF" w:rsidRDefault="00BC09AF" w:rsidP="00E10FD8"/>
    <w:p w:rsidR="00BC09AF" w:rsidRDefault="00BC09AF" w:rsidP="00E10FD8">
      <w:r>
        <w:t>Verantwortlicher des Vereins/ Verbandes:</w:t>
      </w:r>
      <w:r w:rsidR="00D519BB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BC09AF" w:rsidRDefault="00BC09AF" w:rsidP="00E10FD8">
      <w:r>
        <w:t>Name/ Vorname:</w:t>
      </w:r>
      <w:r w:rsidR="00151905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BC09AF" w:rsidRDefault="00703283" w:rsidP="00E10FD8">
      <w:r>
        <w:t>Strasse</w:t>
      </w:r>
      <w:r w:rsidR="00D519BB">
        <w:t xml:space="preserve">: </w:t>
      </w:r>
      <w:r w:rsidR="00151905">
        <w:tab/>
      </w:r>
      <w:r w:rsidR="00151905">
        <w:tab/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>
      <w:r>
        <w:t>PLZ, Ort:</w:t>
      </w:r>
      <w:r w:rsidR="00151905">
        <w:t xml:space="preserve">  </w:t>
      </w:r>
      <w:r w:rsidR="00151905">
        <w:tab/>
      </w:r>
      <w:r w:rsidR="00D519BB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>
      <w:r>
        <w:t>Tel. tagsüber:</w:t>
      </w:r>
      <w:r w:rsidR="00D519BB">
        <w:t xml:space="preserve"> </w:t>
      </w:r>
      <w:r w:rsidR="00151905">
        <w:tab/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>
      <w:r>
        <w:t>E-Mail:</w:t>
      </w:r>
      <w:r w:rsidR="00D519BB">
        <w:t xml:space="preserve"> </w:t>
      </w:r>
      <w:r w:rsidR="00151905">
        <w:tab/>
      </w:r>
      <w:r w:rsidR="00151905">
        <w:tab/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/>
    <w:p w:rsidR="00703283" w:rsidRDefault="00703283" w:rsidP="00E10FD8">
      <w:r>
        <w:t>Auslieferungsadresse:</w:t>
      </w:r>
      <w:r w:rsidR="00D519BB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>
      <w:r>
        <w:t xml:space="preserve">Name </w:t>
      </w:r>
      <w:proofErr w:type="spellStart"/>
      <w:r>
        <w:t>Festort</w:t>
      </w:r>
      <w:proofErr w:type="spellEnd"/>
      <w:r>
        <w:t>/ Privatadresse:</w:t>
      </w:r>
      <w:r w:rsidR="00E22C6F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  <w:r w:rsidR="00D519BB">
        <w:t xml:space="preserve"> </w:t>
      </w:r>
    </w:p>
    <w:p w:rsidR="00703283" w:rsidRDefault="00703283" w:rsidP="00E10FD8">
      <w:r>
        <w:t>Strasse:</w:t>
      </w:r>
      <w:r w:rsidR="00D519BB">
        <w:t xml:space="preserve"> </w:t>
      </w:r>
      <w:r w:rsidR="00151905">
        <w:tab/>
        <w:t xml:space="preserve"> 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>
      <w:r>
        <w:t>PLZ, Ort:</w:t>
      </w:r>
      <w:r w:rsidR="00D519BB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>
      <w:r>
        <w:t>Kontaktperson (zwingend anzugeben):</w:t>
      </w:r>
      <w:r w:rsidR="00D519BB"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703283" w:rsidRDefault="00703283" w:rsidP="00E10FD8">
      <w:r>
        <w:t xml:space="preserve">Telefon: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5F3015" w:rsidRPr="00E22C6F" w:rsidRDefault="008C2366" w:rsidP="00E22C6F">
      <w:pPr>
        <w:pStyle w:val="Inhaltsverzeichnisberschrift"/>
        <w:keepNext w:val="0"/>
        <w:keepLines w:val="0"/>
        <w:spacing w:before="0" w:line="280" w:lineRule="atLeast"/>
        <w:rPr>
          <w:rFonts w:eastAsiaTheme="minorHAnsi" w:cstheme="minorBidi"/>
          <w:bCs w:val="0"/>
          <w:szCs w:val="22"/>
        </w:rPr>
      </w:pPr>
      <w:r w:rsidRPr="00E22C6F">
        <w:rPr>
          <w:rFonts w:eastAsiaTheme="minorHAnsi" w:cstheme="minorBidi"/>
          <w:bCs w:val="0"/>
          <w:szCs w:val="22"/>
        </w:rPr>
        <w:br w:type="column"/>
      </w:r>
      <w:r w:rsidR="005F3015" w:rsidRPr="00E22C6F">
        <w:rPr>
          <w:rFonts w:eastAsiaTheme="minorHAnsi" w:cstheme="minorBidi"/>
          <w:bCs w:val="0"/>
          <w:szCs w:val="22"/>
        </w:rPr>
        <w:lastRenderedPageBreak/>
        <w:t>Verbrauchsmaterial</w:t>
      </w:r>
    </w:p>
    <w:p w:rsidR="005F3015" w:rsidRPr="00F74067" w:rsidRDefault="005F3015" w:rsidP="005F3015"/>
    <w:p w:rsidR="005F3015" w:rsidRDefault="005F3015" w:rsidP="005F3015">
      <w:pPr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510A113E" wp14:editId="0A444FA5">
            <wp:extent cx="360000" cy="540000"/>
            <wp:effectExtent l="0" t="0" r="2540" b="0"/>
            <wp:docPr id="17" name="Grafik 17" descr="https://app.ayyah.com/rest/resources/imgs/lager/32/1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13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79B0116E" wp14:editId="72999468">
            <wp:extent cx="896266" cy="540000"/>
            <wp:effectExtent l="0" t="0" r="0" b="0"/>
            <wp:docPr id="19" name="Grafik 19" descr="https://app.ayyah.com/rest/resources/imgs/lager/32/21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2168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08DF45C2" wp14:editId="7883CD35">
            <wp:extent cx="808989" cy="540000"/>
            <wp:effectExtent l="0" t="0" r="0" b="0"/>
            <wp:docPr id="20" name="Grafik 20" descr="https://app.ayyah.com/rest/resources/imgs/lager/32/22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2205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8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7364711F" wp14:editId="6F54B0AA">
            <wp:extent cx="808989" cy="540000"/>
            <wp:effectExtent l="0" t="0" r="0" b="0"/>
            <wp:docPr id="21" name="Grafik 21" descr="https://app.ayyah.com/rest/resources/imgs/lager/32/1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130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8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1F0A5415" wp14:editId="6A4879E0">
            <wp:extent cx="808989" cy="540000"/>
            <wp:effectExtent l="0" t="0" r="0" b="0"/>
            <wp:docPr id="22" name="Grafik 22" descr="https://app.ayyah.com/rest/resources/imgs/lager/32/1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131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8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797874D1" wp14:editId="1D266C17">
            <wp:extent cx="977376" cy="540000"/>
            <wp:effectExtent l="0" t="0" r="0" b="0"/>
            <wp:docPr id="18" name="Grafik 18" descr="https://app.ayyah.com/rest/resources/imgs/lager/32/bt_1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bt_143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7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905">
        <w:rPr>
          <w:noProof/>
          <w:lang w:eastAsia="de-CH"/>
        </w:rPr>
        <w:drawing>
          <wp:inline distT="0" distB="0" distL="0" distR="0" wp14:anchorId="3B2417FA" wp14:editId="328CD955">
            <wp:extent cx="685800" cy="550539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55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905">
        <w:rPr>
          <w:noProof/>
          <w:lang w:eastAsia="de-CH"/>
        </w:rPr>
        <w:drawing>
          <wp:inline distT="0" distB="0" distL="0" distR="0" wp14:anchorId="75283925" wp14:editId="1FEFAC39">
            <wp:extent cx="695325" cy="56196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5399" cy="56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15" w:rsidRDefault="005F3015" w:rsidP="005F3015">
      <w:pPr>
        <w:rPr>
          <w:noProof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6891"/>
      </w:tblGrid>
      <w:tr w:rsidR="005F3015" w:rsidRPr="0019622F" w:rsidTr="00551D4A">
        <w:tc>
          <w:tcPr>
            <w:tcW w:w="872" w:type="dxa"/>
          </w:tcPr>
          <w:p w:rsidR="005F3015" w:rsidRPr="0019622F" w:rsidRDefault="005F3015" w:rsidP="00F13A15">
            <w:pPr>
              <w:pStyle w:val="Kopfzeile"/>
              <w:rPr>
                <w:b/>
                <w:noProof/>
              </w:rPr>
            </w:pPr>
            <w:r w:rsidRPr="0019622F">
              <w:rPr>
                <w:b/>
                <w:noProof/>
              </w:rPr>
              <w:t>Anzahl</w:t>
            </w:r>
          </w:p>
        </w:tc>
        <w:tc>
          <w:tcPr>
            <w:tcW w:w="6891" w:type="dxa"/>
          </w:tcPr>
          <w:p w:rsidR="005F3015" w:rsidRPr="0019622F" w:rsidRDefault="005F3015" w:rsidP="00F13A15">
            <w:pPr>
              <w:rPr>
                <w:b/>
                <w:noProof/>
              </w:rPr>
            </w:pPr>
            <w:r>
              <w:rPr>
                <w:b/>
                <w:noProof/>
              </w:rPr>
              <w:t>Beschrieb</w:t>
            </w:r>
          </w:p>
        </w:tc>
      </w:tr>
      <w:tr w:rsidR="005F3015" w:rsidTr="00551D4A">
        <w:tc>
          <w:tcPr>
            <w:tcW w:w="872" w:type="dxa"/>
          </w:tcPr>
          <w:p w:rsidR="005F3015" w:rsidRPr="00E22C6F" w:rsidRDefault="00E22C6F" w:rsidP="00E22C6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5F3015" w:rsidRPr="0019622F" w:rsidRDefault="005F3015" w:rsidP="00F13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noProof/>
              </w:rPr>
              <w:t>Tischtuchfol</w:t>
            </w:r>
            <w:r w:rsidR="009879D7">
              <w:rPr>
                <w:noProof/>
              </w:rPr>
              <w:t>ie à 100 m (reicht für ca. 400 P</w:t>
            </w:r>
            <w:r>
              <w:rPr>
                <w:noProof/>
              </w:rPr>
              <w:t xml:space="preserve">ers.) </w:t>
            </w:r>
          </w:p>
        </w:tc>
      </w:tr>
      <w:tr w:rsidR="005F3015" w:rsidTr="00551D4A">
        <w:tc>
          <w:tcPr>
            <w:tcW w:w="872" w:type="dxa"/>
          </w:tcPr>
          <w:p w:rsidR="005F3015" w:rsidRPr="00E22C6F" w:rsidRDefault="00E22C6F" w:rsidP="00E22C6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5F3015" w:rsidRDefault="005F3015" w:rsidP="00F13A15">
            <w:pPr>
              <w:rPr>
                <w:noProof/>
              </w:rPr>
            </w:pPr>
            <w:r>
              <w:rPr>
                <w:noProof/>
              </w:rPr>
              <w:t>Servietten (40 x 40 cm), Scha</w:t>
            </w:r>
            <w:r w:rsidR="00551D4A">
              <w:rPr>
                <w:noProof/>
              </w:rPr>
              <w:t>c</w:t>
            </w:r>
            <w:r>
              <w:rPr>
                <w:noProof/>
              </w:rPr>
              <w:t xml:space="preserve">htel à 250 Stk. </w:t>
            </w:r>
          </w:p>
        </w:tc>
      </w:tr>
      <w:tr w:rsidR="005F3015" w:rsidTr="00551D4A">
        <w:tc>
          <w:tcPr>
            <w:tcW w:w="872" w:type="dxa"/>
          </w:tcPr>
          <w:p w:rsidR="005F3015" w:rsidRPr="00E22C6F" w:rsidRDefault="00E22C6F" w:rsidP="00E22C6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5F3015" w:rsidRDefault="005F3015" w:rsidP="00F13A15">
            <w:pPr>
              <w:rPr>
                <w:noProof/>
              </w:rPr>
            </w:pPr>
            <w:r>
              <w:rPr>
                <w:noProof/>
              </w:rPr>
              <w:t xml:space="preserve">Zuckerbeutel 5 g, Schachtel à 500 Stk. </w:t>
            </w:r>
          </w:p>
        </w:tc>
      </w:tr>
      <w:tr w:rsidR="005F3015" w:rsidTr="00551D4A">
        <w:tc>
          <w:tcPr>
            <w:tcW w:w="872" w:type="dxa"/>
          </w:tcPr>
          <w:p w:rsidR="005F3015" w:rsidRPr="00E22C6F" w:rsidRDefault="00E22C6F" w:rsidP="00E22C6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5F3015" w:rsidRDefault="005F3015" w:rsidP="00F13A15">
            <w:pPr>
              <w:rPr>
                <w:noProof/>
              </w:rPr>
            </w:pPr>
            <w:r>
              <w:rPr>
                <w:noProof/>
              </w:rPr>
              <w:t xml:space="preserve">Absperrband, 8 cm breit, Rolle à 250 m </w:t>
            </w:r>
          </w:p>
        </w:tc>
      </w:tr>
      <w:tr w:rsidR="005F3015" w:rsidTr="00551D4A">
        <w:tc>
          <w:tcPr>
            <w:tcW w:w="872" w:type="dxa"/>
          </w:tcPr>
          <w:p w:rsidR="005F3015" w:rsidRPr="00E22C6F" w:rsidRDefault="00E22C6F" w:rsidP="00E22C6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5F3015" w:rsidRDefault="005F3015" w:rsidP="00F13A15">
            <w:pPr>
              <w:rPr>
                <w:noProof/>
              </w:rPr>
            </w:pPr>
            <w:r>
              <w:rPr>
                <w:noProof/>
              </w:rPr>
              <w:t xml:space="preserve">Parcoursfähnchen, Karton à 100 Stk. </w:t>
            </w:r>
          </w:p>
        </w:tc>
      </w:tr>
      <w:tr w:rsidR="005F3015" w:rsidTr="00551D4A">
        <w:tc>
          <w:tcPr>
            <w:tcW w:w="872" w:type="dxa"/>
          </w:tcPr>
          <w:p w:rsidR="005F3015" w:rsidRPr="00E22C6F" w:rsidRDefault="00E22C6F" w:rsidP="00E22C6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5F3015" w:rsidRDefault="005F3015" w:rsidP="00F13A15">
            <w:pPr>
              <w:rPr>
                <w:noProof/>
              </w:rPr>
            </w:pPr>
            <w:r>
              <w:rPr>
                <w:noProof/>
              </w:rPr>
              <w:t>Einwegpfeile mit Logo, 800 x 180 x 2 mm</w:t>
            </w:r>
          </w:p>
        </w:tc>
      </w:tr>
      <w:tr w:rsidR="00151905" w:rsidTr="00551D4A">
        <w:tc>
          <w:tcPr>
            <w:tcW w:w="872" w:type="dxa"/>
          </w:tcPr>
          <w:p w:rsidR="00151905" w:rsidRPr="00E22C6F" w:rsidRDefault="00151905" w:rsidP="0073562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1905" w:rsidRDefault="00151905" w:rsidP="0073562F">
            <w:pPr>
              <w:rPr>
                <w:noProof/>
              </w:rPr>
            </w:pPr>
            <w:r>
              <w:rPr>
                <w:noProof/>
              </w:rPr>
              <w:t>Kugelschreiber</w:t>
            </w:r>
          </w:p>
        </w:tc>
      </w:tr>
      <w:tr w:rsidR="00151905" w:rsidTr="00551D4A">
        <w:tc>
          <w:tcPr>
            <w:tcW w:w="872" w:type="dxa"/>
          </w:tcPr>
          <w:p w:rsidR="00151905" w:rsidRPr="00E22C6F" w:rsidRDefault="00151905" w:rsidP="0073562F">
            <w:pPr>
              <w:jc w:val="center"/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1905" w:rsidRDefault="00151905" w:rsidP="0073562F">
            <w:pPr>
              <w:rPr>
                <w:noProof/>
              </w:rPr>
            </w:pPr>
            <w:r w:rsidRPr="00151905">
              <w:rPr>
                <w:noProof/>
              </w:rPr>
              <w:t>Block A4 (ka</w:t>
            </w:r>
            <w:r>
              <w:rPr>
                <w:noProof/>
              </w:rPr>
              <w:t>r</w:t>
            </w:r>
            <w:r w:rsidRPr="00151905">
              <w:rPr>
                <w:noProof/>
              </w:rPr>
              <w:t xml:space="preserve">riert) mit Logo </w:t>
            </w:r>
          </w:p>
        </w:tc>
      </w:tr>
    </w:tbl>
    <w:p w:rsidR="008C2366" w:rsidRDefault="008C2366" w:rsidP="00E10FD8"/>
    <w:p w:rsidR="005F3015" w:rsidRDefault="005F3015" w:rsidP="00E10FD8"/>
    <w:p w:rsidR="009E1572" w:rsidRDefault="00703283" w:rsidP="00703283">
      <w:pPr>
        <w:pStyle w:val="Untertitel"/>
      </w:pPr>
      <w:r>
        <w:t>Leihmaterial</w:t>
      </w:r>
    </w:p>
    <w:p w:rsidR="00153830" w:rsidRPr="00153830" w:rsidRDefault="00153830" w:rsidP="00153830"/>
    <w:p w:rsidR="00153830" w:rsidRDefault="00153830" w:rsidP="00153830">
      <w:pPr>
        <w:rPr>
          <w:noProof/>
        </w:rPr>
      </w:pPr>
      <w:r>
        <w:rPr>
          <w:noProof/>
          <w:lang w:eastAsia="de-CH"/>
        </w:rPr>
        <w:drawing>
          <wp:inline distT="0" distB="0" distL="0" distR="0" wp14:anchorId="660D7310" wp14:editId="2D041C4F">
            <wp:extent cx="812195" cy="5400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21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067">
        <w:rPr>
          <w:noProof/>
        </w:rPr>
        <w:t xml:space="preserve"> </w:t>
      </w:r>
      <w:r>
        <w:rPr>
          <w:noProof/>
          <w:lang w:eastAsia="de-CH"/>
        </w:rPr>
        <w:drawing>
          <wp:inline distT="0" distB="0" distL="0" distR="0" wp14:anchorId="11BEC0F8" wp14:editId="5DFD9B65">
            <wp:extent cx="731901" cy="54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190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067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653F5F76" wp14:editId="4B3E0FAD">
            <wp:extent cx="827586" cy="540000"/>
            <wp:effectExtent l="0" t="0" r="0" b="0"/>
            <wp:docPr id="15" name="Grafik 15" descr="https://app.ayyah.com/rest/resources/imgs/lager/3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0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8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067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26EC4993" wp14:editId="51CF4B31">
            <wp:extent cx="360000" cy="540000"/>
            <wp:effectExtent l="0" t="0" r="2540" b="0"/>
            <wp:docPr id="16" name="Grafik 16" descr="https://app.ayyah.com/rest/resources/imgs/lager/32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0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067">
        <w:rPr>
          <w:noProof/>
        </w:rPr>
        <w:t xml:space="preserve"> </w:t>
      </w:r>
      <w:r w:rsidR="004C6AFC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188478E2" wp14:editId="2D1E4707">
            <wp:extent cx="840467" cy="540000"/>
            <wp:effectExtent l="0" t="0" r="0" b="0"/>
            <wp:docPr id="12" name="Grafik 12" descr="https://app.ayyah.com/rest/resources/imgs/lager/32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0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6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67" w:rsidRDefault="00F74067" w:rsidP="00847D92">
      <w:pPr>
        <w:pStyle w:val="Kopfzeile"/>
        <w:rPr>
          <w:noProof/>
        </w:rPr>
      </w:pPr>
    </w:p>
    <w:p w:rsidR="00153830" w:rsidRDefault="00153830" w:rsidP="00153830">
      <w:pPr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7D97919C" wp14:editId="3ABA051C">
            <wp:extent cx="1321101" cy="360000"/>
            <wp:effectExtent l="0" t="0" r="0" b="2540"/>
            <wp:docPr id="14" name="Grafik 14" descr="https://app.ayyah.com/rest/resources/imgs/lager/32/bt_1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bt_1430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0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067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0D62CB2E" wp14:editId="22196C8B">
            <wp:extent cx="2482759" cy="360000"/>
            <wp:effectExtent l="0" t="0" r="0" b="2540"/>
            <wp:docPr id="13" name="Grafik 13" descr="https://app.ayyah.com/rest/resources/imgs/lager/32/bt_1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Large" descr="https://app.ayyah.com/rest/resources/imgs/lager/32/bt_1430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0A" w:rsidRDefault="004A790A" w:rsidP="004A790A">
      <w:pPr>
        <w:rPr>
          <w:noProof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6891"/>
      </w:tblGrid>
      <w:tr w:rsidR="00153830" w:rsidRPr="008F3DA0" w:rsidTr="00551D4A">
        <w:tc>
          <w:tcPr>
            <w:tcW w:w="872" w:type="dxa"/>
          </w:tcPr>
          <w:p w:rsidR="00153830" w:rsidRPr="008F3DA0" w:rsidRDefault="00153830" w:rsidP="004A790A">
            <w:pPr>
              <w:rPr>
                <w:b/>
                <w:noProof/>
              </w:rPr>
            </w:pPr>
            <w:r w:rsidRPr="008F3DA0">
              <w:rPr>
                <w:b/>
                <w:noProof/>
              </w:rPr>
              <w:t>Anzahl</w:t>
            </w:r>
          </w:p>
        </w:tc>
        <w:tc>
          <w:tcPr>
            <w:tcW w:w="6891" w:type="dxa"/>
          </w:tcPr>
          <w:p w:rsidR="00153830" w:rsidRPr="008F3DA0" w:rsidRDefault="005F3015" w:rsidP="004A790A">
            <w:pPr>
              <w:rPr>
                <w:b/>
                <w:noProof/>
              </w:rPr>
            </w:pPr>
            <w:r>
              <w:rPr>
                <w:b/>
                <w:noProof/>
              </w:rPr>
              <w:t>Beschrieb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4A790A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153830" w:rsidP="004A790A">
            <w:pPr>
              <w:rPr>
                <w:noProof/>
              </w:rPr>
            </w:pPr>
            <w:r>
              <w:rPr>
                <w:noProof/>
              </w:rPr>
              <w:t>Sonnenschirm mit Sockel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153830" w:rsidP="00E20FDE">
            <w:pPr>
              <w:rPr>
                <w:noProof/>
              </w:rPr>
            </w:pPr>
            <w:r>
              <w:rPr>
                <w:noProof/>
              </w:rPr>
              <w:t xml:space="preserve">Lautsprecheranlage 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153830" w:rsidP="00F13A15">
            <w:pPr>
              <w:rPr>
                <w:noProof/>
              </w:rPr>
            </w:pPr>
            <w:r>
              <w:rPr>
                <w:noProof/>
              </w:rPr>
              <w:t xml:space="preserve">Fahnenburg auf Betonsockel, 300 cm x 50 cm (50 kg) 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153830" w:rsidP="00F13A15">
            <w:pPr>
              <w:rPr>
                <w:noProof/>
              </w:rPr>
            </w:pPr>
            <w:r>
              <w:rPr>
                <w:noProof/>
              </w:rPr>
              <w:t>Easyflag, 335 cm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4A790A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0B6BFA" w:rsidP="004F098E">
            <w:pPr>
              <w:rPr>
                <w:noProof/>
              </w:rPr>
            </w:pPr>
            <w:r w:rsidRPr="00CC2D37">
              <w:rPr>
                <w:noProof/>
                <w:lang w:val="en-US"/>
              </w:rPr>
              <w:t xml:space="preserve">Werbebande Outdoor </w:t>
            </w:r>
            <w:r w:rsidR="00153830" w:rsidRPr="00CC2D37">
              <w:rPr>
                <w:noProof/>
                <w:lang w:val="en-US"/>
              </w:rPr>
              <w:t xml:space="preserve">(PVC, 400 x 80 cm) </w:t>
            </w:r>
            <w:r w:rsidR="00153830" w:rsidRPr="00CC2D37">
              <w:rPr>
                <w:noProof/>
                <w:lang w:val="en-US"/>
              </w:rPr>
              <w:br/>
            </w:r>
            <w:r w:rsidR="00153830" w:rsidRPr="00CC2D37">
              <w:rPr>
                <w:noProof/>
                <w:color w:val="054696" w:themeColor="background2"/>
                <w:lang w:val="en-US"/>
              </w:rPr>
              <w:t xml:space="preserve">mind. </w:t>
            </w:r>
            <w:r w:rsidR="00153830" w:rsidRPr="000B6BFA">
              <w:rPr>
                <w:noProof/>
                <w:color w:val="054696" w:themeColor="background2"/>
              </w:rPr>
              <w:t>4 Stück obligatorisch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4A790A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153830" w:rsidP="004A790A">
            <w:pPr>
              <w:rPr>
                <w:noProof/>
              </w:rPr>
            </w:pPr>
            <w:r>
              <w:rPr>
                <w:noProof/>
              </w:rPr>
              <w:t>ZKB Werbetafel 250 cm x 70 cm (Aluminium)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4A790A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153830" w:rsidP="004A790A">
            <w:pPr>
              <w:rPr>
                <w:noProof/>
              </w:rPr>
            </w:pPr>
            <w:r>
              <w:rPr>
                <w:noProof/>
              </w:rPr>
              <w:t>ZKB Werbetafel „Herzlich Willkommen“ 240 cm x 35 cm (Kunststoff)</w:t>
            </w:r>
          </w:p>
        </w:tc>
      </w:tr>
      <w:tr w:rsidR="00153830" w:rsidTr="00551D4A">
        <w:tc>
          <w:tcPr>
            <w:tcW w:w="872" w:type="dxa"/>
          </w:tcPr>
          <w:p w:rsidR="0015383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6891" w:type="dxa"/>
          </w:tcPr>
          <w:p w:rsidR="00153830" w:rsidRDefault="00153830" w:rsidP="00F13A15">
            <w:pPr>
              <w:rPr>
                <w:noProof/>
              </w:rPr>
            </w:pPr>
            <w:r>
              <w:rPr>
                <w:noProof/>
              </w:rPr>
              <w:t>Spezielles:</w:t>
            </w:r>
            <w:r w:rsidR="00551D4A">
              <w:rPr>
                <w:noProof/>
              </w:rPr>
              <w:t xml:space="preserve"> </w:t>
            </w:r>
            <w:r w:rsidR="00551D4A"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1D4A" w:rsidRPr="00E22C6F">
              <w:rPr>
                <w:szCs w:val="20"/>
              </w:rPr>
              <w:instrText xml:space="preserve"> FORMTEXT </w:instrText>
            </w:r>
            <w:r w:rsidR="00551D4A" w:rsidRPr="00E22C6F">
              <w:rPr>
                <w:szCs w:val="20"/>
              </w:rPr>
            </w:r>
            <w:r w:rsidR="00551D4A" w:rsidRPr="00E22C6F">
              <w:rPr>
                <w:szCs w:val="20"/>
              </w:rPr>
              <w:fldChar w:fldCharType="separate"/>
            </w:r>
            <w:r w:rsidR="00551D4A" w:rsidRPr="00E22C6F">
              <w:rPr>
                <w:noProof/>
                <w:szCs w:val="20"/>
              </w:rPr>
              <w:t> </w:t>
            </w:r>
            <w:r w:rsidR="00551D4A" w:rsidRPr="00E22C6F">
              <w:rPr>
                <w:noProof/>
                <w:szCs w:val="20"/>
              </w:rPr>
              <w:t> </w:t>
            </w:r>
            <w:r w:rsidR="00551D4A" w:rsidRPr="00E22C6F">
              <w:rPr>
                <w:noProof/>
                <w:szCs w:val="20"/>
              </w:rPr>
              <w:t> </w:t>
            </w:r>
            <w:r w:rsidR="00551D4A" w:rsidRPr="00E22C6F">
              <w:rPr>
                <w:noProof/>
                <w:szCs w:val="20"/>
              </w:rPr>
              <w:t> </w:t>
            </w:r>
            <w:r w:rsidR="00551D4A" w:rsidRPr="00E22C6F">
              <w:rPr>
                <w:noProof/>
                <w:szCs w:val="20"/>
              </w:rPr>
              <w:t> </w:t>
            </w:r>
            <w:r w:rsidR="00551D4A" w:rsidRPr="00E22C6F">
              <w:rPr>
                <w:szCs w:val="20"/>
              </w:rPr>
              <w:fldChar w:fldCharType="end"/>
            </w:r>
          </w:p>
          <w:p w:rsidR="00153830" w:rsidRDefault="00153830" w:rsidP="00F13A15">
            <w:pPr>
              <w:rPr>
                <w:noProof/>
              </w:rPr>
            </w:pPr>
          </w:p>
        </w:tc>
      </w:tr>
    </w:tbl>
    <w:p w:rsidR="00551D4A" w:rsidRDefault="00551D4A" w:rsidP="00703283">
      <w:pPr>
        <w:rPr>
          <w:noProof/>
        </w:rPr>
      </w:pPr>
    </w:p>
    <w:p w:rsidR="00151905" w:rsidRDefault="00151905" w:rsidP="00703283">
      <w:pPr>
        <w:rPr>
          <w:noProof/>
        </w:rPr>
      </w:pPr>
    </w:p>
    <w:p w:rsidR="00151905" w:rsidRDefault="00151905" w:rsidP="00703283">
      <w:pPr>
        <w:rPr>
          <w:noProof/>
        </w:rPr>
      </w:pPr>
    </w:p>
    <w:p w:rsidR="00151905" w:rsidRDefault="00151905" w:rsidP="00703283">
      <w:pPr>
        <w:rPr>
          <w:noProof/>
        </w:rPr>
      </w:pPr>
    </w:p>
    <w:p w:rsidR="00151905" w:rsidRDefault="00151905" w:rsidP="00703283">
      <w:pPr>
        <w:rPr>
          <w:noProof/>
        </w:rPr>
      </w:pPr>
    </w:p>
    <w:p w:rsidR="00151905" w:rsidRDefault="00151905" w:rsidP="00703283">
      <w:pPr>
        <w:rPr>
          <w:noProof/>
        </w:rPr>
      </w:pPr>
    </w:p>
    <w:p w:rsidR="008F3DA0" w:rsidRDefault="00551D4A" w:rsidP="00703283">
      <w:pPr>
        <w:rPr>
          <w:noProof/>
        </w:rPr>
      </w:pPr>
      <w:r>
        <w:rPr>
          <w:noProof/>
        </w:rPr>
        <w:br w:type="column"/>
      </w:r>
    </w:p>
    <w:p w:rsidR="008C2366" w:rsidRDefault="008C2366" w:rsidP="00703283">
      <w:pPr>
        <w:rPr>
          <w:noProof/>
        </w:rPr>
      </w:pPr>
    </w:p>
    <w:p w:rsidR="00F74067" w:rsidRDefault="00F74067" w:rsidP="00703283">
      <w:pPr>
        <w:rPr>
          <w:noProof/>
        </w:rPr>
        <w:sectPr w:rsidR="00F74067" w:rsidSect="00887260">
          <w:footerReference w:type="default" r:id="rId28"/>
          <w:footerReference w:type="first" r:id="rId29"/>
          <w:pgSz w:w="11906" w:h="16838" w:code="9"/>
          <w:pgMar w:top="1077" w:right="851" w:bottom="1701" w:left="851" w:header="0" w:footer="624" w:gutter="0"/>
          <w:cols w:space="708"/>
          <w:titlePg/>
          <w:docGrid w:linePitch="360"/>
        </w:sectPr>
      </w:pPr>
    </w:p>
    <w:p w:rsidR="008F3DA0" w:rsidRDefault="008F3DA0" w:rsidP="008F3DA0">
      <w:pPr>
        <w:pStyle w:val="Untertitel"/>
      </w:pPr>
      <w:r>
        <w:lastRenderedPageBreak/>
        <w:t>Hinweistafeln</w:t>
      </w:r>
    </w:p>
    <w:p w:rsidR="00E20FDE" w:rsidRDefault="00E20FDE" w:rsidP="00E20FDE"/>
    <w:p w:rsidR="00E20FDE" w:rsidRPr="00E20FDE" w:rsidRDefault="00E20FDE" w:rsidP="00E20FDE">
      <w:r>
        <w:rPr>
          <w:noProof/>
          <w:lang w:eastAsia="de-CH"/>
        </w:rPr>
        <w:drawing>
          <wp:inline distT="0" distB="0" distL="0" distR="0" wp14:anchorId="4465D940" wp14:editId="124C5467">
            <wp:extent cx="2171735" cy="54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7173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A0" w:rsidRDefault="008F3DA0" w:rsidP="008F3DA0">
      <w:pPr>
        <w:rPr>
          <w:noProof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8F3DA0" w:rsidTr="003E3C59">
        <w:tc>
          <w:tcPr>
            <w:tcW w:w="959" w:type="dxa"/>
          </w:tcPr>
          <w:p w:rsidR="008F3DA0" w:rsidRPr="005F3015" w:rsidRDefault="008F3DA0" w:rsidP="00F13A15">
            <w:pPr>
              <w:pStyle w:val="Kopfzeile"/>
              <w:rPr>
                <w:b/>
                <w:noProof/>
              </w:rPr>
            </w:pPr>
            <w:r w:rsidRPr="005F3015">
              <w:rPr>
                <w:b/>
                <w:noProof/>
              </w:rPr>
              <w:t>Anzahl</w:t>
            </w:r>
          </w:p>
        </w:tc>
        <w:tc>
          <w:tcPr>
            <w:tcW w:w="2835" w:type="dxa"/>
          </w:tcPr>
          <w:p w:rsidR="008F3DA0" w:rsidRPr="005F3015" w:rsidRDefault="008F3DA0" w:rsidP="00F13A15">
            <w:pPr>
              <w:rPr>
                <w:b/>
                <w:noProof/>
              </w:rPr>
            </w:pPr>
            <w:r w:rsidRPr="005F3015">
              <w:rPr>
                <w:b/>
                <w:noProof/>
              </w:rPr>
              <w:t>Hinweistafeln 80 x 18 cm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Fundbüro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Gäste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Information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Instrumentendepot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Marschmusik</w:t>
            </w:r>
          </w:p>
        </w:tc>
      </w:tr>
      <w:tr w:rsidR="00006E0F" w:rsidTr="003E3C59">
        <w:tc>
          <w:tcPr>
            <w:tcW w:w="959" w:type="dxa"/>
          </w:tcPr>
          <w:p w:rsidR="00006E0F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006E0F" w:rsidRDefault="00006E0F" w:rsidP="00F13A15">
            <w:pPr>
              <w:rPr>
                <w:noProof/>
              </w:rPr>
            </w:pPr>
            <w:r>
              <w:rPr>
                <w:noProof/>
              </w:rPr>
              <w:t xml:space="preserve">OK </w:t>
            </w:r>
            <w:r w:rsidR="008C2366">
              <w:rPr>
                <w:noProof/>
              </w:rPr>
              <w:t xml:space="preserve">- </w:t>
            </w:r>
            <w:r>
              <w:rPr>
                <w:noProof/>
              </w:rPr>
              <w:t>Büro</w:t>
            </w:r>
          </w:p>
        </w:tc>
      </w:tr>
      <w:tr w:rsidR="00006E0F" w:rsidTr="003E3C59">
        <w:tc>
          <w:tcPr>
            <w:tcW w:w="959" w:type="dxa"/>
          </w:tcPr>
          <w:p w:rsidR="00006E0F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006E0F" w:rsidRDefault="00006E0F" w:rsidP="00F13A15">
            <w:pPr>
              <w:rPr>
                <w:noProof/>
              </w:rPr>
            </w:pPr>
            <w:r>
              <w:rPr>
                <w:noProof/>
              </w:rPr>
              <w:t>Rechnungsbüro</w:t>
            </w:r>
          </w:p>
        </w:tc>
      </w:tr>
      <w:tr w:rsidR="00006E0F" w:rsidTr="003E3C59">
        <w:tc>
          <w:tcPr>
            <w:tcW w:w="959" w:type="dxa"/>
          </w:tcPr>
          <w:p w:rsidR="00006E0F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006E0F" w:rsidRDefault="00006E0F" w:rsidP="00F13A15">
            <w:pPr>
              <w:rPr>
                <w:noProof/>
              </w:rPr>
            </w:pPr>
            <w:r>
              <w:rPr>
                <w:noProof/>
              </w:rPr>
              <w:t>Sanität</w:t>
            </w:r>
          </w:p>
        </w:tc>
      </w:tr>
      <w:tr w:rsidR="00006E0F" w:rsidTr="003E3C59">
        <w:tc>
          <w:tcPr>
            <w:tcW w:w="959" w:type="dxa"/>
          </w:tcPr>
          <w:p w:rsidR="00006E0F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006E0F" w:rsidRDefault="00006E0F" w:rsidP="00F13A15">
            <w:pPr>
              <w:rPr>
                <w:noProof/>
              </w:rPr>
            </w:pPr>
            <w:r>
              <w:rPr>
                <w:noProof/>
              </w:rPr>
              <w:t>Toilette</w:t>
            </w:r>
            <w:r w:rsidR="008C2366">
              <w:rPr>
                <w:noProof/>
              </w:rPr>
              <w:t>n</w:t>
            </w:r>
          </w:p>
        </w:tc>
      </w:tr>
      <w:tr w:rsidR="00C1245D" w:rsidTr="003E3C59">
        <w:tc>
          <w:tcPr>
            <w:tcW w:w="959" w:type="dxa"/>
          </w:tcPr>
          <w:p w:rsidR="00C1245D" w:rsidRDefault="00C1245D" w:rsidP="0073562F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C1245D" w:rsidRDefault="00C1245D" w:rsidP="0073562F">
            <w:pPr>
              <w:rPr>
                <w:noProof/>
              </w:rPr>
            </w:pPr>
            <w:r>
              <w:rPr>
                <w:noProof/>
              </w:rPr>
              <w:t>Tafel leer*</w:t>
            </w:r>
          </w:p>
        </w:tc>
      </w:tr>
    </w:tbl>
    <w:p w:rsidR="008F3DA0" w:rsidRDefault="00C1245D" w:rsidP="00C1245D">
      <w:pPr>
        <w:pStyle w:val="Textkrper"/>
      </w:pPr>
      <w:r w:rsidRPr="00C1245D">
        <w:t xml:space="preserve">*Die leeren Tafeln und Pfeile können mit der mitgelieferten Folie beklebt und dann individuell beschriftet werden. Nach dem Anlass Folie entfernen und die Pfeile und Tafeln wieder retournieren. </w:t>
      </w:r>
    </w:p>
    <w:p w:rsidR="008F3DA0" w:rsidRDefault="008F3DA0" w:rsidP="008F3DA0">
      <w:pPr>
        <w:rPr>
          <w:noProof/>
        </w:rPr>
      </w:pPr>
    </w:p>
    <w:p w:rsidR="008C2366" w:rsidRDefault="008C2366" w:rsidP="008F3DA0">
      <w:pPr>
        <w:rPr>
          <w:noProof/>
        </w:rPr>
      </w:pPr>
    </w:p>
    <w:p w:rsidR="008C2366" w:rsidRDefault="008C2366" w:rsidP="008F3DA0">
      <w:pPr>
        <w:rPr>
          <w:noProof/>
        </w:rPr>
      </w:pPr>
    </w:p>
    <w:p w:rsidR="008C2366" w:rsidRDefault="008C2366" w:rsidP="008F3DA0">
      <w:pPr>
        <w:rPr>
          <w:noProof/>
        </w:rPr>
      </w:pPr>
    </w:p>
    <w:p w:rsidR="008C2366" w:rsidRDefault="008C2366" w:rsidP="008F3DA0">
      <w:pPr>
        <w:rPr>
          <w:noProof/>
        </w:rPr>
      </w:pPr>
    </w:p>
    <w:p w:rsidR="00F3482B" w:rsidRDefault="00F3482B" w:rsidP="008F3DA0">
      <w:pPr>
        <w:rPr>
          <w:noProof/>
        </w:rPr>
      </w:pPr>
    </w:p>
    <w:p w:rsidR="00F3482B" w:rsidRDefault="00F3482B" w:rsidP="00153830">
      <w:pPr>
        <w:pStyle w:val="Kopfzeile"/>
        <w:rPr>
          <w:noProof/>
        </w:rPr>
      </w:pPr>
    </w:p>
    <w:p w:rsidR="00F3482B" w:rsidRDefault="00F3482B" w:rsidP="008F3DA0">
      <w:pPr>
        <w:rPr>
          <w:noProof/>
        </w:rPr>
      </w:pPr>
    </w:p>
    <w:p w:rsidR="00F3482B" w:rsidRDefault="00F3482B" w:rsidP="008F3DA0">
      <w:pPr>
        <w:rPr>
          <w:noProof/>
        </w:rPr>
      </w:pPr>
    </w:p>
    <w:p w:rsidR="00F3482B" w:rsidRDefault="00F3482B" w:rsidP="008F3DA0">
      <w:pPr>
        <w:rPr>
          <w:noProof/>
        </w:rPr>
      </w:pPr>
    </w:p>
    <w:p w:rsidR="00F3482B" w:rsidRDefault="00F3482B" w:rsidP="008F3DA0">
      <w:pPr>
        <w:rPr>
          <w:noProof/>
        </w:rPr>
      </w:pPr>
    </w:p>
    <w:p w:rsidR="00F3482B" w:rsidRDefault="00F3482B" w:rsidP="008F3DA0">
      <w:pPr>
        <w:rPr>
          <w:noProof/>
        </w:rPr>
      </w:pPr>
    </w:p>
    <w:p w:rsidR="008C2366" w:rsidRDefault="008C2366" w:rsidP="00C15CAD">
      <w:pPr>
        <w:rPr>
          <w:noProof/>
        </w:rPr>
      </w:pPr>
    </w:p>
    <w:p w:rsidR="008C2366" w:rsidRDefault="00F3482B" w:rsidP="00C15CAD">
      <w:pPr>
        <w:rPr>
          <w:noProof/>
        </w:rPr>
      </w:pPr>
      <w:r>
        <w:rPr>
          <w:noProof/>
        </w:rPr>
        <w:t>Bestellbestätigung durch Veranstalter</w:t>
      </w:r>
    </w:p>
    <w:p w:rsidR="00F3482B" w:rsidRDefault="00F3482B" w:rsidP="00C15CAD">
      <w:pPr>
        <w:rPr>
          <w:noProof/>
        </w:rPr>
      </w:pPr>
      <w:r>
        <w:rPr>
          <w:noProof/>
        </w:rPr>
        <w:t>Datum:</w:t>
      </w:r>
      <w:r w:rsidR="00E22C6F">
        <w:rPr>
          <w:noProof/>
        </w:rPr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  <w:r>
        <w:rPr>
          <w:noProof/>
        </w:rPr>
        <w:tab/>
      </w:r>
      <w:r>
        <w:rPr>
          <w:noProof/>
        </w:rPr>
        <w:tab/>
        <w:t>Name:</w:t>
      </w:r>
      <w:r w:rsidR="00E22C6F">
        <w:rPr>
          <w:noProof/>
        </w:rPr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9459F7">
        <w:rPr>
          <w:noProof/>
          <w:szCs w:val="20"/>
          <w:u w:val="single"/>
        </w:rPr>
        <w:t> </w:t>
      </w:r>
      <w:r w:rsidR="009459F7">
        <w:rPr>
          <w:noProof/>
          <w:szCs w:val="20"/>
          <w:u w:val="single"/>
        </w:rPr>
        <w:t> </w:t>
      </w:r>
      <w:r w:rsidR="009459F7">
        <w:rPr>
          <w:noProof/>
          <w:szCs w:val="20"/>
          <w:u w:val="single"/>
        </w:rPr>
        <w:t> </w:t>
      </w:r>
      <w:r w:rsidR="009459F7">
        <w:rPr>
          <w:noProof/>
          <w:szCs w:val="20"/>
          <w:u w:val="single"/>
        </w:rPr>
        <w:t> </w:t>
      </w:r>
      <w:r w:rsidR="009459F7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F3482B" w:rsidRDefault="00F3482B" w:rsidP="00C15CAD">
      <w:pPr>
        <w:rPr>
          <w:noProof/>
        </w:rPr>
      </w:pPr>
    </w:p>
    <w:p w:rsidR="00F3482B" w:rsidRDefault="00F3482B" w:rsidP="00C15CAD">
      <w:pPr>
        <w:rPr>
          <w:noProof/>
        </w:rPr>
      </w:pPr>
    </w:p>
    <w:p w:rsidR="00F3482B" w:rsidRDefault="00F3482B" w:rsidP="00C15CAD">
      <w:pPr>
        <w:rPr>
          <w:noProof/>
        </w:rPr>
      </w:pPr>
    </w:p>
    <w:p w:rsidR="00F3482B" w:rsidRDefault="00F3482B" w:rsidP="00C15CAD">
      <w:pPr>
        <w:rPr>
          <w:noProof/>
        </w:rPr>
      </w:pPr>
      <w:r>
        <w:rPr>
          <w:noProof/>
        </w:rPr>
        <w:t>Empfangsbestätigung durch Geschäftsstelle ZBV</w:t>
      </w:r>
    </w:p>
    <w:p w:rsidR="00F3482B" w:rsidRDefault="00F3482B" w:rsidP="00C15CAD">
      <w:pPr>
        <w:rPr>
          <w:noProof/>
        </w:rPr>
      </w:pPr>
      <w:r>
        <w:rPr>
          <w:noProof/>
        </w:rPr>
        <w:t>Datum:</w:t>
      </w:r>
      <w:r>
        <w:rPr>
          <w:noProof/>
        </w:rPr>
        <w:tab/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  <w:r>
        <w:rPr>
          <w:noProof/>
        </w:rPr>
        <w:tab/>
      </w:r>
      <w:r>
        <w:rPr>
          <w:noProof/>
        </w:rPr>
        <w:tab/>
        <w:t>Name:</w:t>
      </w:r>
      <w:r w:rsidR="00E22C6F">
        <w:rPr>
          <w:noProof/>
        </w:rPr>
        <w:t xml:space="preserve"> </w:t>
      </w:r>
      <w:r w:rsidR="00E22C6F"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22C6F" w:rsidRPr="006E2558">
        <w:rPr>
          <w:szCs w:val="20"/>
          <w:u w:val="single"/>
        </w:rPr>
        <w:instrText xml:space="preserve"> FORMTEXT </w:instrText>
      </w:r>
      <w:r w:rsidR="00E22C6F" w:rsidRPr="006E2558">
        <w:rPr>
          <w:szCs w:val="20"/>
          <w:u w:val="single"/>
        </w:rPr>
      </w:r>
      <w:r w:rsidR="00E22C6F" w:rsidRPr="006E2558">
        <w:rPr>
          <w:szCs w:val="20"/>
          <w:u w:val="single"/>
        </w:rPr>
        <w:fldChar w:fldCharType="separate"/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noProof/>
          <w:szCs w:val="20"/>
          <w:u w:val="single"/>
        </w:rPr>
        <w:t> </w:t>
      </w:r>
      <w:r w:rsidR="00E22C6F" w:rsidRPr="006E2558">
        <w:rPr>
          <w:szCs w:val="20"/>
        </w:rPr>
        <w:fldChar w:fldCharType="end"/>
      </w:r>
    </w:p>
    <w:p w:rsidR="00F3482B" w:rsidRDefault="00F3482B" w:rsidP="00C15CAD">
      <w:pPr>
        <w:rPr>
          <w:noProof/>
        </w:rPr>
      </w:pPr>
    </w:p>
    <w:p w:rsidR="00F9333C" w:rsidRDefault="00F9333C" w:rsidP="00C15CAD">
      <w:pPr>
        <w:rPr>
          <w:noProof/>
        </w:rPr>
      </w:pPr>
    </w:p>
    <w:p w:rsidR="00F3482B" w:rsidRDefault="00F3482B" w:rsidP="00C15CAD">
      <w:pPr>
        <w:rPr>
          <w:noProof/>
        </w:rPr>
      </w:pPr>
    </w:p>
    <w:p w:rsidR="00F3482B" w:rsidRDefault="00F3482B" w:rsidP="00C15CAD">
      <w:pPr>
        <w:rPr>
          <w:noProof/>
        </w:rPr>
      </w:pPr>
      <w:r>
        <w:rPr>
          <w:noProof/>
        </w:rPr>
        <w:t>Empfangsbestätigung durch Zürcher Kantonalbank</w:t>
      </w:r>
    </w:p>
    <w:p w:rsidR="00F3482B" w:rsidRDefault="00E22C6F" w:rsidP="00C15CAD">
      <w:pPr>
        <w:rPr>
          <w:noProof/>
        </w:rPr>
      </w:pPr>
      <w:r>
        <w:rPr>
          <w:noProof/>
        </w:rPr>
        <w:t>Datum:</w:t>
      </w:r>
      <w:r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E2558">
        <w:rPr>
          <w:szCs w:val="20"/>
          <w:u w:val="single"/>
        </w:rPr>
        <w:instrText xml:space="preserve"> FORMTEXT </w:instrText>
      </w:r>
      <w:r w:rsidRPr="006E2558">
        <w:rPr>
          <w:szCs w:val="20"/>
          <w:u w:val="single"/>
        </w:rPr>
      </w:r>
      <w:r w:rsidRPr="006E2558">
        <w:rPr>
          <w:szCs w:val="20"/>
          <w:u w:val="single"/>
        </w:rPr>
        <w:fldChar w:fldCharType="separate"/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szCs w:val="20"/>
        </w:rPr>
        <w:fldChar w:fldCharType="end"/>
      </w:r>
      <w:r w:rsidR="00F3482B">
        <w:rPr>
          <w:noProof/>
        </w:rPr>
        <w:tab/>
      </w:r>
      <w:r w:rsidR="00F3482B">
        <w:rPr>
          <w:noProof/>
        </w:rPr>
        <w:tab/>
        <w:t>Name:</w:t>
      </w:r>
      <w:r>
        <w:rPr>
          <w:noProof/>
        </w:rPr>
        <w:t xml:space="preserve"> </w:t>
      </w:r>
      <w:r w:rsidRPr="006E2558">
        <w:rPr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E2558">
        <w:rPr>
          <w:szCs w:val="20"/>
          <w:u w:val="single"/>
        </w:rPr>
        <w:instrText xml:space="preserve"> FORMTEXT </w:instrText>
      </w:r>
      <w:r w:rsidRPr="006E2558">
        <w:rPr>
          <w:szCs w:val="20"/>
          <w:u w:val="single"/>
        </w:rPr>
      </w:r>
      <w:r w:rsidRPr="006E2558">
        <w:rPr>
          <w:szCs w:val="20"/>
          <w:u w:val="single"/>
        </w:rPr>
        <w:fldChar w:fldCharType="separate"/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noProof/>
          <w:szCs w:val="20"/>
          <w:u w:val="single"/>
        </w:rPr>
        <w:t> </w:t>
      </w:r>
      <w:r w:rsidRPr="006E2558">
        <w:rPr>
          <w:szCs w:val="20"/>
        </w:rPr>
        <w:fldChar w:fldCharType="end"/>
      </w:r>
    </w:p>
    <w:p w:rsidR="00F3482B" w:rsidRDefault="00F3482B" w:rsidP="00C15CAD">
      <w:pPr>
        <w:rPr>
          <w:noProof/>
        </w:rPr>
      </w:pPr>
    </w:p>
    <w:p w:rsidR="0068660B" w:rsidRDefault="008F3DA0" w:rsidP="008F3DA0">
      <w:pPr>
        <w:pStyle w:val="Untertitel"/>
      </w:pPr>
      <w:r>
        <w:lastRenderedPageBreak/>
        <w:t>Hinweispfeile</w:t>
      </w:r>
      <w:r w:rsidR="0068660B">
        <w:t xml:space="preserve"> </w:t>
      </w:r>
    </w:p>
    <w:p w:rsidR="008F3DA0" w:rsidRDefault="008F3DA0" w:rsidP="008F3DA0">
      <w:pPr>
        <w:pStyle w:val="Untertitel"/>
      </w:pPr>
    </w:p>
    <w:p w:rsidR="008F3DA0" w:rsidRDefault="0068660B" w:rsidP="008F3DA0">
      <w:pPr>
        <w:rPr>
          <w:noProof/>
        </w:rPr>
      </w:pPr>
      <w:r>
        <w:rPr>
          <w:noProof/>
          <w:lang w:eastAsia="de-CH"/>
        </w:rPr>
        <w:drawing>
          <wp:inline distT="0" distB="0" distL="0" distR="0" wp14:anchorId="154EB954" wp14:editId="0828910E">
            <wp:extent cx="1931538" cy="5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3153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0B" w:rsidRDefault="0068660B" w:rsidP="005F3015">
      <w:pPr>
        <w:pStyle w:val="Kopfzeile"/>
        <w:rPr>
          <w:noProof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8F3DA0" w:rsidTr="003E3C59">
        <w:tc>
          <w:tcPr>
            <w:tcW w:w="959" w:type="dxa"/>
          </w:tcPr>
          <w:p w:rsidR="008F3DA0" w:rsidRPr="005F3015" w:rsidRDefault="008F3DA0" w:rsidP="00F13A15">
            <w:pPr>
              <w:pStyle w:val="Kopfzeile"/>
              <w:rPr>
                <w:b/>
                <w:noProof/>
              </w:rPr>
            </w:pPr>
            <w:r w:rsidRPr="005F3015">
              <w:rPr>
                <w:b/>
                <w:noProof/>
              </w:rPr>
              <w:t>Anzahl</w:t>
            </w:r>
          </w:p>
        </w:tc>
        <w:tc>
          <w:tcPr>
            <w:tcW w:w="2835" w:type="dxa"/>
          </w:tcPr>
          <w:p w:rsidR="008F3DA0" w:rsidRPr="005F3015" w:rsidRDefault="008F3DA0" w:rsidP="00F13A15">
            <w:pPr>
              <w:rPr>
                <w:b/>
                <w:noProof/>
              </w:rPr>
            </w:pPr>
            <w:r w:rsidRPr="005F3015">
              <w:rPr>
                <w:b/>
                <w:noProof/>
              </w:rPr>
              <w:t>Hinweispfeile 80 x 18 cm</w:t>
            </w:r>
          </w:p>
        </w:tc>
      </w:tr>
      <w:tr w:rsidR="008C2366" w:rsidTr="003E3C59">
        <w:tc>
          <w:tcPr>
            <w:tcW w:w="959" w:type="dxa"/>
          </w:tcPr>
          <w:p w:rsidR="008C2366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C2366" w:rsidRDefault="008C2366" w:rsidP="00F13A15">
            <w:pPr>
              <w:rPr>
                <w:noProof/>
              </w:rPr>
            </w:pPr>
            <w:r>
              <w:rPr>
                <w:noProof/>
              </w:rPr>
              <w:t>Anlass</w:t>
            </w:r>
          </w:p>
        </w:tc>
      </w:tr>
      <w:tr w:rsidR="008C2366" w:rsidTr="003E3C59">
        <w:tc>
          <w:tcPr>
            <w:tcW w:w="959" w:type="dxa"/>
          </w:tcPr>
          <w:p w:rsidR="008C2366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C2366" w:rsidRDefault="008C2366" w:rsidP="00F13A15">
            <w:pPr>
              <w:rPr>
                <w:noProof/>
              </w:rPr>
            </w:pPr>
            <w:r>
              <w:rPr>
                <w:noProof/>
              </w:rPr>
              <w:t>Anmeldung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Ausgang</w:t>
            </w:r>
            <w:r w:rsidR="0068660B">
              <w:rPr>
                <w:noProof/>
              </w:rPr>
              <w:t xml:space="preserve"> 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Auskunft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Festplatz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Festwirtschaft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Festzelt</w:t>
            </w:r>
          </w:p>
        </w:tc>
      </w:tr>
      <w:tr w:rsidR="008F3DA0" w:rsidTr="003E3C59">
        <w:tc>
          <w:tcPr>
            <w:tcW w:w="959" w:type="dxa"/>
          </w:tcPr>
          <w:p w:rsidR="008F3DA0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F3DA0" w:rsidRDefault="00006E0F" w:rsidP="00F13A15">
            <w:pPr>
              <w:rPr>
                <w:noProof/>
              </w:rPr>
            </w:pPr>
            <w:r>
              <w:rPr>
                <w:noProof/>
              </w:rPr>
              <w:t>Fundbüro</w:t>
            </w:r>
          </w:p>
        </w:tc>
      </w:tr>
      <w:tr w:rsidR="00DB4029" w:rsidTr="003E3C59">
        <w:tc>
          <w:tcPr>
            <w:tcW w:w="959" w:type="dxa"/>
          </w:tcPr>
          <w:p w:rsidR="00DB402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DB4029" w:rsidRDefault="00DB4029" w:rsidP="00F13A15">
            <w:pPr>
              <w:rPr>
                <w:noProof/>
              </w:rPr>
            </w:pPr>
            <w:r>
              <w:rPr>
                <w:noProof/>
              </w:rPr>
              <w:t>Gäste</w:t>
            </w:r>
          </w:p>
        </w:tc>
      </w:tr>
      <w:tr w:rsidR="00006E0F" w:rsidTr="003E3C59">
        <w:tc>
          <w:tcPr>
            <w:tcW w:w="959" w:type="dxa"/>
          </w:tcPr>
          <w:p w:rsidR="00006E0F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006E0F" w:rsidRDefault="00E36909" w:rsidP="00F13A15">
            <w:pPr>
              <w:rPr>
                <w:noProof/>
              </w:rPr>
            </w:pPr>
            <w:r>
              <w:rPr>
                <w:noProof/>
              </w:rPr>
              <w:t>Information</w:t>
            </w:r>
          </w:p>
        </w:tc>
      </w:tr>
      <w:tr w:rsidR="00DB4029" w:rsidTr="003E3C59">
        <w:tc>
          <w:tcPr>
            <w:tcW w:w="959" w:type="dxa"/>
          </w:tcPr>
          <w:p w:rsidR="00DB402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DB4029" w:rsidRDefault="00DB4029" w:rsidP="00F13A15">
            <w:pPr>
              <w:rPr>
                <w:noProof/>
              </w:rPr>
            </w:pPr>
            <w:r>
              <w:rPr>
                <w:noProof/>
              </w:rPr>
              <w:t>Instrumentendepot</w:t>
            </w:r>
          </w:p>
        </w:tc>
      </w:tr>
      <w:tr w:rsidR="00DB4029" w:rsidTr="003E3C59">
        <w:tc>
          <w:tcPr>
            <w:tcW w:w="959" w:type="dxa"/>
          </w:tcPr>
          <w:p w:rsidR="00DB402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DB4029" w:rsidRDefault="00DB4029" w:rsidP="00F13A15">
            <w:pPr>
              <w:rPr>
                <w:noProof/>
              </w:rPr>
            </w:pPr>
            <w:r>
              <w:rPr>
                <w:noProof/>
              </w:rPr>
              <w:t>Marschmusikstrecke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 xml:space="preserve">OK </w:t>
            </w:r>
            <w:r w:rsidR="00DB4029">
              <w:rPr>
                <w:noProof/>
              </w:rPr>
              <w:t xml:space="preserve">- </w:t>
            </w:r>
            <w:r>
              <w:rPr>
                <w:noProof/>
              </w:rPr>
              <w:t>Büro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>Parkplatz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>Parkplatz Car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>Rechnungsbüro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>Sanität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>Toiletten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>WC Frauen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E36909" w:rsidP="00F13A15">
            <w:pPr>
              <w:rPr>
                <w:noProof/>
              </w:rPr>
            </w:pPr>
            <w:r>
              <w:rPr>
                <w:noProof/>
              </w:rPr>
              <w:t>WC Männer</w:t>
            </w:r>
          </w:p>
        </w:tc>
      </w:tr>
      <w:tr w:rsidR="00E36909" w:rsidTr="003E3C59">
        <w:tc>
          <w:tcPr>
            <w:tcW w:w="959" w:type="dxa"/>
          </w:tcPr>
          <w:p w:rsidR="00E36909" w:rsidRDefault="00E22C6F" w:rsidP="00F13A15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6909" w:rsidRDefault="00DB4029" w:rsidP="00DB4029">
            <w:pPr>
              <w:rPr>
                <w:noProof/>
              </w:rPr>
            </w:pPr>
            <w:r>
              <w:rPr>
                <w:noProof/>
              </w:rPr>
              <w:t>WC Behinderte</w:t>
            </w:r>
            <w:r w:rsidR="00E36909">
              <w:rPr>
                <w:noProof/>
              </w:rPr>
              <w:t xml:space="preserve"> (Rollstuhl)</w:t>
            </w:r>
          </w:p>
        </w:tc>
      </w:tr>
      <w:tr w:rsidR="00C1245D" w:rsidTr="003E3C59">
        <w:tc>
          <w:tcPr>
            <w:tcW w:w="959" w:type="dxa"/>
          </w:tcPr>
          <w:p w:rsidR="00C1245D" w:rsidRDefault="00C1245D" w:rsidP="0073562F">
            <w:pPr>
              <w:rPr>
                <w:noProof/>
              </w:rPr>
            </w:pPr>
            <w:r w:rsidRPr="00E22C6F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C6F">
              <w:rPr>
                <w:szCs w:val="20"/>
              </w:rPr>
              <w:instrText xml:space="preserve"> FORMTEXT </w:instrText>
            </w:r>
            <w:r w:rsidRPr="00E22C6F">
              <w:rPr>
                <w:szCs w:val="20"/>
              </w:rPr>
            </w:r>
            <w:r w:rsidRPr="00E22C6F">
              <w:rPr>
                <w:szCs w:val="20"/>
              </w:rPr>
              <w:fldChar w:fldCharType="separate"/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noProof/>
                <w:szCs w:val="20"/>
              </w:rPr>
              <w:t> </w:t>
            </w:r>
            <w:r w:rsidRPr="00E22C6F"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C1245D" w:rsidRDefault="00C1245D" w:rsidP="0073562F">
            <w:pPr>
              <w:rPr>
                <w:noProof/>
              </w:rPr>
            </w:pPr>
            <w:r>
              <w:rPr>
                <w:noProof/>
              </w:rPr>
              <w:t>Pfeil leer*</w:t>
            </w:r>
          </w:p>
        </w:tc>
      </w:tr>
    </w:tbl>
    <w:p w:rsidR="00BF732E" w:rsidRDefault="00BF732E" w:rsidP="00E20FDE">
      <w:pPr>
        <w:rPr>
          <w:noProof/>
        </w:rPr>
      </w:pPr>
    </w:p>
    <w:p w:rsidR="00F9333C" w:rsidRPr="00F9333C" w:rsidRDefault="00F9333C" w:rsidP="00F9333C">
      <w:pPr>
        <w:pStyle w:val="Kopfzeile"/>
        <w:rPr>
          <w:noProof/>
        </w:rPr>
      </w:pPr>
    </w:p>
    <w:p w:rsidR="00F3482B" w:rsidRDefault="00F3482B" w:rsidP="00F9333C">
      <w:pPr>
        <w:shd w:val="clear" w:color="auto" w:fill="BAD7FC" w:themeFill="background2" w:themeFillTint="33"/>
        <w:rPr>
          <w:noProof/>
        </w:rPr>
      </w:pPr>
      <w:r>
        <w:rPr>
          <w:noProof/>
        </w:rPr>
        <w:t>M</w:t>
      </w:r>
      <w:r w:rsidR="00F9333C">
        <w:rPr>
          <w:noProof/>
        </w:rPr>
        <w:t>ateriallieferung</w:t>
      </w:r>
      <w:r>
        <w:rPr>
          <w:noProof/>
        </w:rPr>
        <w:t>/ Empfangsbestätigung Veranstalter</w:t>
      </w:r>
    </w:p>
    <w:p w:rsidR="00F3482B" w:rsidRDefault="00F3482B" w:rsidP="00F9333C">
      <w:pPr>
        <w:shd w:val="clear" w:color="auto" w:fill="BAD7FC" w:themeFill="background2" w:themeFillTint="33"/>
        <w:rPr>
          <w:noProof/>
        </w:rPr>
      </w:pPr>
      <w:r>
        <w:rPr>
          <w:noProof/>
        </w:rPr>
        <w:t>Datum: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Unterschrift:</w:t>
      </w:r>
    </w:p>
    <w:p w:rsidR="00F3482B" w:rsidRDefault="00F3482B" w:rsidP="00F9333C">
      <w:pPr>
        <w:shd w:val="clear" w:color="auto" w:fill="BAD7FC" w:themeFill="background2" w:themeFillTint="33"/>
        <w:rPr>
          <w:noProof/>
        </w:rPr>
      </w:pPr>
    </w:p>
    <w:p w:rsidR="00F9333C" w:rsidRDefault="00F9333C" w:rsidP="00F9333C">
      <w:pPr>
        <w:shd w:val="clear" w:color="auto" w:fill="BAD7FC" w:themeFill="background2" w:themeFillTint="33"/>
        <w:rPr>
          <w:noProof/>
        </w:rPr>
      </w:pPr>
    </w:p>
    <w:p w:rsidR="00F9333C" w:rsidRDefault="00F9333C" w:rsidP="00F9333C">
      <w:pPr>
        <w:shd w:val="clear" w:color="auto" w:fill="BAD7FC" w:themeFill="background2" w:themeFillTint="33"/>
        <w:rPr>
          <w:noProof/>
        </w:rPr>
      </w:pPr>
    </w:p>
    <w:p w:rsidR="00F3482B" w:rsidRDefault="00F3482B" w:rsidP="00F9333C">
      <w:pPr>
        <w:shd w:val="clear" w:color="auto" w:fill="BAD7FC" w:themeFill="background2" w:themeFillTint="33"/>
        <w:rPr>
          <w:noProof/>
        </w:rPr>
      </w:pPr>
    </w:p>
    <w:p w:rsidR="00F3482B" w:rsidRDefault="00F3482B" w:rsidP="00F3482B">
      <w:pPr>
        <w:rPr>
          <w:noProof/>
        </w:rPr>
      </w:pPr>
    </w:p>
    <w:p w:rsidR="00F3482B" w:rsidRDefault="004903D1" w:rsidP="00F9333C">
      <w:pPr>
        <w:shd w:val="clear" w:color="auto" w:fill="BAD7FC" w:themeFill="background2" w:themeFillTint="33"/>
        <w:rPr>
          <w:noProof/>
        </w:rPr>
      </w:pPr>
      <w:r>
        <w:rPr>
          <w:noProof/>
        </w:rPr>
        <w:t>R</w:t>
      </w:r>
      <w:r w:rsidR="00F9333C">
        <w:rPr>
          <w:noProof/>
        </w:rPr>
        <w:t>etournierung/ B</w:t>
      </w:r>
      <w:r>
        <w:rPr>
          <w:noProof/>
        </w:rPr>
        <w:t>estätigung Zürcher Kantonalbank</w:t>
      </w:r>
    </w:p>
    <w:p w:rsidR="00F3482B" w:rsidRDefault="00F3482B" w:rsidP="00F9333C">
      <w:pPr>
        <w:shd w:val="clear" w:color="auto" w:fill="BAD7FC" w:themeFill="background2" w:themeFillTint="33"/>
        <w:rPr>
          <w:noProof/>
        </w:rPr>
      </w:pPr>
      <w:r>
        <w:rPr>
          <w:noProof/>
        </w:rPr>
        <w:t>Datum: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Unterschrift:</w:t>
      </w:r>
    </w:p>
    <w:p w:rsidR="00F3482B" w:rsidRDefault="00F3482B" w:rsidP="00F9333C">
      <w:pPr>
        <w:shd w:val="clear" w:color="auto" w:fill="BAD7FC" w:themeFill="background2" w:themeFillTint="33"/>
        <w:rPr>
          <w:noProof/>
        </w:rPr>
      </w:pPr>
    </w:p>
    <w:p w:rsidR="00F9333C" w:rsidRDefault="00F9333C" w:rsidP="00F9333C">
      <w:pPr>
        <w:shd w:val="clear" w:color="auto" w:fill="BAD7FC" w:themeFill="background2" w:themeFillTint="33"/>
        <w:rPr>
          <w:noProof/>
        </w:rPr>
      </w:pPr>
    </w:p>
    <w:p w:rsidR="00F9333C" w:rsidRDefault="00F9333C" w:rsidP="00F9333C">
      <w:pPr>
        <w:shd w:val="clear" w:color="auto" w:fill="BAD7FC" w:themeFill="background2" w:themeFillTint="33"/>
        <w:rPr>
          <w:noProof/>
        </w:rPr>
      </w:pPr>
    </w:p>
    <w:p w:rsidR="00F9333C" w:rsidRDefault="00F9333C" w:rsidP="00F9333C">
      <w:pPr>
        <w:shd w:val="clear" w:color="auto" w:fill="BAD7FC" w:themeFill="background2" w:themeFillTint="33"/>
        <w:rPr>
          <w:noProof/>
        </w:rPr>
      </w:pPr>
    </w:p>
    <w:sectPr w:rsidR="00F9333C" w:rsidSect="008C2366">
      <w:type w:val="continuous"/>
      <w:pgSz w:w="11906" w:h="16838" w:code="9"/>
      <w:pgMar w:top="1077" w:right="851" w:bottom="1701" w:left="851" w:header="0" w:footer="62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E5" w:rsidRDefault="00A73CE5" w:rsidP="008450BB">
      <w:r>
        <w:separator/>
      </w:r>
    </w:p>
    <w:p w:rsidR="00A73CE5" w:rsidRDefault="00A73CE5"/>
  </w:endnote>
  <w:endnote w:type="continuationSeparator" w:id="0">
    <w:p w:rsidR="00A73CE5" w:rsidRDefault="00A73CE5" w:rsidP="008450BB">
      <w:r>
        <w:continuationSeparator/>
      </w:r>
    </w:p>
    <w:p w:rsidR="00A73CE5" w:rsidRDefault="00A73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for ZKB Light">
    <w:altName w:val="Source Sans Pro"/>
    <w:charset w:val="00"/>
    <w:family w:val="swiss"/>
    <w:pitch w:val="variable"/>
    <w:sig w:usb0="00000001" w:usb1="5000204A" w:usb2="00000000" w:usb3="00000000" w:csb0="00000093" w:csb1="00000000"/>
  </w:font>
  <w:font w:name="Futura Book">
    <w:charset w:val="00"/>
    <w:family w:val="auto"/>
    <w:pitch w:val="variable"/>
    <w:sig w:usb0="A00000EF" w:usb1="500078F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ook w:val="04A0" w:firstRow="1" w:lastRow="0" w:firstColumn="1" w:lastColumn="0" w:noHBand="0" w:noVBand="1"/>
    </w:tblPr>
    <w:tblGrid>
      <w:gridCol w:w="5954"/>
      <w:gridCol w:w="4252"/>
    </w:tblGrid>
    <w:tr w:rsidR="00776B8D" w:rsidTr="00ED4828">
      <w:trPr>
        <w:trHeight w:val="624"/>
      </w:trPr>
      <w:tc>
        <w:tcPr>
          <w:tcW w:w="5954" w:type="dxa"/>
          <w:tcMar>
            <w:left w:w="0" w:type="dxa"/>
            <w:right w:w="0" w:type="dxa"/>
          </w:tcMar>
          <w:vAlign w:val="bottom"/>
        </w:tcPr>
        <w:p w:rsidR="00776B8D" w:rsidRDefault="00F9333C" w:rsidP="00ED4828">
          <w:pPr>
            <w:pStyle w:val="Fuzeile"/>
          </w:pPr>
          <w:r>
            <w:t>Materialbestellung Zürcher Blasmusikverband</w:t>
          </w:r>
        </w:p>
      </w:tc>
      <w:tc>
        <w:tcPr>
          <w:tcW w:w="4252" w:type="dxa"/>
          <w:tcMar>
            <w:left w:w="0" w:type="dxa"/>
            <w:right w:w="0" w:type="dxa"/>
          </w:tcMar>
          <w:vAlign w:val="bottom"/>
        </w:tcPr>
        <w:p w:rsidR="00776B8D" w:rsidRDefault="00776B8D" w:rsidP="008B77F3">
          <w:pPr>
            <w:pStyle w:val="Fuzeile"/>
            <w:jc w:val="right"/>
          </w:pPr>
          <w:r w:rsidRPr="00F34DA1">
            <w:fldChar w:fldCharType="begin"/>
          </w:r>
          <w:r w:rsidRPr="00F34DA1">
            <w:instrText xml:space="preserve"> PAGE  \* Arabic  \* MERGEFORMAT </w:instrText>
          </w:r>
          <w:r w:rsidRPr="00F34DA1">
            <w:fldChar w:fldCharType="separate"/>
          </w:r>
          <w:r w:rsidR="0053047C">
            <w:rPr>
              <w:noProof/>
            </w:rPr>
            <w:t>2</w:t>
          </w:r>
          <w:r w:rsidRPr="00F34DA1">
            <w:fldChar w:fldCharType="end"/>
          </w:r>
          <w:r w:rsidRPr="00F34DA1">
            <w:t>/</w:t>
          </w:r>
          <w:fldSimple w:instr=" NUMPAGES  \* Arabic  \* MERGEFORMAT ">
            <w:r w:rsidR="0053047C">
              <w:rPr>
                <w:noProof/>
              </w:rPr>
              <w:t>3</w:t>
            </w:r>
          </w:fldSimple>
        </w:p>
      </w:tc>
    </w:tr>
  </w:tbl>
  <w:p w:rsidR="00776B8D" w:rsidRDefault="00776B8D" w:rsidP="00B576FC">
    <w:pPr>
      <w:pStyle w:val="1PunktAbsta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ook w:val="04A0" w:firstRow="1" w:lastRow="0" w:firstColumn="1" w:lastColumn="0" w:noHBand="0" w:noVBand="1"/>
    </w:tblPr>
    <w:tblGrid>
      <w:gridCol w:w="4205"/>
      <w:gridCol w:w="6001"/>
    </w:tblGrid>
    <w:tr w:rsidR="00712CED" w:rsidTr="00B62710">
      <w:trPr>
        <w:trHeight w:val="624"/>
      </w:trPr>
      <w:tc>
        <w:tcPr>
          <w:tcW w:w="4205" w:type="dxa"/>
          <w:tcMar>
            <w:left w:w="0" w:type="dxa"/>
            <w:right w:w="0" w:type="dxa"/>
          </w:tcMar>
          <w:vAlign w:val="bottom"/>
        </w:tcPr>
        <w:p w:rsidR="00712CED" w:rsidRDefault="00F9333C" w:rsidP="00F922F8">
          <w:pPr>
            <w:pStyle w:val="Fuzeile"/>
          </w:pPr>
          <w:r>
            <w:t>Materialbestellung Zürcher Blasmusikverband</w:t>
          </w:r>
        </w:p>
      </w:tc>
      <w:tc>
        <w:tcPr>
          <w:tcW w:w="6001" w:type="dxa"/>
          <w:tcMar>
            <w:left w:w="0" w:type="dxa"/>
            <w:right w:w="0" w:type="dxa"/>
          </w:tcMar>
          <w:vAlign w:val="bottom"/>
        </w:tcPr>
        <w:p w:rsidR="00712CED" w:rsidRDefault="00712CED" w:rsidP="00F922F8">
          <w:pPr>
            <w:pStyle w:val="Fuzeile"/>
            <w:jc w:val="right"/>
            <w:rPr>
              <w:noProof/>
            </w:rPr>
          </w:pPr>
          <w:r w:rsidRPr="00F34DA1">
            <w:fldChar w:fldCharType="begin"/>
          </w:r>
          <w:r w:rsidRPr="00F34DA1">
            <w:instrText xml:space="preserve"> PAGE  \* Arabic  \* MERGEFORMAT </w:instrText>
          </w:r>
          <w:r w:rsidRPr="00F34DA1">
            <w:fldChar w:fldCharType="separate"/>
          </w:r>
          <w:r w:rsidR="0053047C">
            <w:rPr>
              <w:noProof/>
            </w:rPr>
            <w:t>1</w:t>
          </w:r>
          <w:r w:rsidRPr="00F34DA1">
            <w:fldChar w:fldCharType="end"/>
          </w:r>
          <w:r w:rsidRPr="00F34DA1">
            <w:t>/</w:t>
          </w:r>
          <w:r w:rsidR="0053047C">
            <w:fldChar w:fldCharType="begin"/>
          </w:r>
          <w:r w:rsidR="0053047C">
            <w:instrText xml:space="preserve"> NUMPAGES  \* Arabic  \* MERGEFORMAT </w:instrText>
          </w:r>
          <w:r w:rsidR="0053047C">
            <w:fldChar w:fldCharType="separate"/>
          </w:r>
          <w:r w:rsidR="0053047C">
            <w:rPr>
              <w:noProof/>
            </w:rPr>
            <w:t>3</w:t>
          </w:r>
          <w:r w:rsidR="0053047C">
            <w:rPr>
              <w:noProof/>
            </w:rPr>
            <w:fldChar w:fldCharType="end"/>
          </w:r>
        </w:p>
      </w:tc>
    </w:tr>
  </w:tbl>
  <w:p w:rsidR="00776B8D" w:rsidRPr="00E10FD8" w:rsidRDefault="00776B8D" w:rsidP="00E10FD8">
    <w:pPr>
      <w:pStyle w:val="1PunktAb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E5" w:rsidRDefault="00A73CE5" w:rsidP="008450BB">
      <w:r>
        <w:separator/>
      </w:r>
    </w:p>
    <w:p w:rsidR="00A73CE5" w:rsidRDefault="00A73CE5"/>
  </w:footnote>
  <w:footnote w:type="continuationSeparator" w:id="0">
    <w:p w:rsidR="00A73CE5" w:rsidRDefault="00A73CE5" w:rsidP="008450BB">
      <w:r>
        <w:continuationSeparator/>
      </w:r>
    </w:p>
    <w:p w:rsidR="00A73CE5" w:rsidRDefault="00A73C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E40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96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E8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C8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AE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2B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2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9A2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722E4"/>
    <w:multiLevelType w:val="hybridMultilevel"/>
    <w:tmpl w:val="8C44888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D8A2B79"/>
    <w:multiLevelType w:val="multilevel"/>
    <w:tmpl w:val="2F5070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6C11FF"/>
    <w:multiLevelType w:val="multilevel"/>
    <w:tmpl w:val="7414ADB8"/>
    <w:styleLink w:val="ListBullet"/>
    <w:lvl w:ilvl="0">
      <w:start w:val="1"/>
      <w:numFmt w:val="bullet"/>
      <w:pStyle w:val="Aufzhlung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510"/>
        </w:tabs>
        <w:ind w:left="510" w:hanging="170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C823C0"/>
    <w:multiLevelType w:val="hybridMultilevel"/>
    <w:tmpl w:val="683EAF8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0209F"/>
    <w:multiLevelType w:val="hybridMultilevel"/>
    <w:tmpl w:val="667E877E"/>
    <w:lvl w:ilvl="0" w:tplc="D928863C">
      <w:start w:val="1"/>
      <w:numFmt w:val="bullet"/>
      <w:pStyle w:val="AufzhlungEbene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B22182"/>
    <w:multiLevelType w:val="hybridMultilevel"/>
    <w:tmpl w:val="A82E8B28"/>
    <w:lvl w:ilvl="0" w:tplc="9D60F3A4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776023"/>
    <w:multiLevelType w:val="multilevel"/>
    <w:tmpl w:val="68585836"/>
    <w:numStyleLink w:val="ListNum"/>
  </w:abstractNum>
  <w:abstractNum w:abstractNumId="17" w15:restartNumberingAfterBreak="0">
    <w:nsid w:val="3DFA7046"/>
    <w:multiLevelType w:val="multilevel"/>
    <w:tmpl w:val="68585836"/>
    <w:styleLink w:val="ListNum"/>
    <w:lvl w:ilvl="0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merierungEbene2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C3"/>
    <w:rsid w:val="00006E0F"/>
    <w:rsid w:val="0000727A"/>
    <w:rsid w:val="00012FA9"/>
    <w:rsid w:val="00020AF2"/>
    <w:rsid w:val="00020B48"/>
    <w:rsid w:val="00037D07"/>
    <w:rsid w:val="00090F39"/>
    <w:rsid w:val="000A6C90"/>
    <w:rsid w:val="000B6029"/>
    <w:rsid w:val="000B6BFA"/>
    <w:rsid w:val="000C1E9F"/>
    <w:rsid w:val="000E62CD"/>
    <w:rsid w:val="001431CB"/>
    <w:rsid w:val="00150105"/>
    <w:rsid w:val="00151905"/>
    <w:rsid w:val="00153830"/>
    <w:rsid w:val="00156C01"/>
    <w:rsid w:val="001824DD"/>
    <w:rsid w:val="00194CBC"/>
    <w:rsid w:val="0019622F"/>
    <w:rsid w:val="001A4395"/>
    <w:rsid w:val="001C6B03"/>
    <w:rsid w:val="001F41A7"/>
    <w:rsid w:val="00210569"/>
    <w:rsid w:val="00262390"/>
    <w:rsid w:val="00284E2F"/>
    <w:rsid w:val="00286E40"/>
    <w:rsid w:val="002D1834"/>
    <w:rsid w:val="002D79A8"/>
    <w:rsid w:val="002F2BBD"/>
    <w:rsid w:val="00372AF9"/>
    <w:rsid w:val="003A6C20"/>
    <w:rsid w:val="003C0794"/>
    <w:rsid w:val="003E3C59"/>
    <w:rsid w:val="00405306"/>
    <w:rsid w:val="00412585"/>
    <w:rsid w:val="00413B20"/>
    <w:rsid w:val="00420C9F"/>
    <w:rsid w:val="0042542D"/>
    <w:rsid w:val="0044712A"/>
    <w:rsid w:val="00472F3E"/>
    <w:rsid w:val="004903D1"/>
    <w:rsid w:val="004907F3"/>
    <w:rsid w:val="00493CDD"/>
    <w:rsid w:val="00496545"/>
    <w:rsid w:val="004A5BF0"/>
    <w:rsid w:val="004A790A"/>
    <w:rsid w:val="004B607F"/>
    <w:rsid w:val="004B64DA"/>
    <w:rsid w:val="004C6AFC"/>
    <w:rsid w:val="004E733B"/>
    <w:rsid w:val="004F098E"/>
    <w:rsid w:val="0051152F"/>
    <w:rsid w:val="00515357"/>
    <w:rsid w:val="0053047C"/>
    <w:rsid w:val="00534F7A"/>
    <w:rsid w:val="0053686B"/>
    <w:rsid w:val="00540335"/>
    <w:rsid w:val="00551D4A"/>
    <w:rsid w:val="0056678C"/>
    <w:rsid w:val="00567C9F"/>
    <w:rsid w:val="005A5313"/>
    <w:rsid w:val="005C6E4C"/>
    <w:rsid w:val="005D1B7F"/>
    <w:rsid w:val="005F3015"/>
    <w:rsid w:val="00632CE1"/>
    <w:rsid w:val="00640992"/>
    <w:rsid w:val="00655638"/>
    <w:rsid w:val="00657773"/>
    <w:rsid w:val="0068660B"/>
    <w:rsid w:val="006B4CC8"/>
    <w:rsid w:val="00701160"/>
    <w:rsid w:val="00703283"/>
    <w:rsid w:val="00703964"/>
    <w:rsid w:val="007067FA"/>
    <w:rsid w:val="00712CED"/>
    <w:rsid w:val="00746E72"/>
    <w:rsid w:val="00776B8D"/>
    <w:rsid w:val="0079759A"/>
    <w:rsid w:val="007D0897"/>
    <w:rsid w:val="007F64D0"/>
    <w:rsid w:val="008450BB"/>
    <w:rsid w:val="00847589"/>
    <w:rsid w:val="00847D92"/>
    <w:rsid w:val="0085053E"/>
    <w:rsid w:val="00887260"/>
    <w:rsid w:val="00893206"/>
    <w:rsid w:val="00894497"/>
    <w:rsid w:val="008B77F3"/>
    <w:rsid w:val="008C2366"/>
    <w:rsid w:val="008C2F6D"/>
    <w:rsid w:val="008D41BB"/>
    <w:rsid w:val="008D7ADD"/>
    <w:rsid w:val="008E7611"/>
    <w:rsid w:val="008F172F"/>
    <w:rsid w:val="008F3DA0"/>
    <w:rsid w:val="008F5B52"/>
    <w:rsid w:val="00914A98"/>
    <w:rsid w:val="009459F7"/>
    <w:rsid w:val="009530C0"/>
    <w:rsid w:val="009879D7"/>
    <w:rsid w:val="009B34DE"/>
    <w:rsid w:val="009C1108"/>
    <w:rsid w:val="009C7D84"/>
    <w:rsid w:val="009D1894"/>
    <w:rsid w:val="009E1572"/>
    <w:rsid w:val="00A17423"/>
    <w:rsid w:val="00A201AE"/>
    <w:rsid w:val="00A3016F"/>
    <w:rsid w:val="00A71D5D"/>
    <w:rsid w:val="00A73CE5"/>
    <w:rsid w:val="00A877F1"/>
    <w:rsid w:val="00A92B3D"/>
    <w:rsid w:val="00AC32A0"/>
    <w:rsid w:val="00AE034B"/>
    <w:rsid w:val="00AE148F"/>
    <w:rsid w:val="00AF6BB6"/>
    <w:rsid w:val="00B2257A"/>
    <w:rsid w:val="00B36EB6"/>
    <w:rsid w:val="00B576FC"/>
    <w:rsid w:val="00B97137"/>
    <w:rsid w:val="00BA0EF3"/>
    <w:rsid w:val="00BA46DE"/>
    <w:rsid w:val="00BB7494"/>
    <w:rsid w:val="00BC09AF"/>
    <w:rsid w:val="00BF732E"/>
    <w:rsid w:val="00C11E43"/>
    <w:rsid w:val="00C1245D"/>
    <w:rsid w:val="00C13E2B"/>
    <w:rsid w:val="00C15CAD"/>
    <w:rsid w:val="00C27962"/>
    <w:rsid w:val="00C55EA5"/>
    <w:rsid w:val="00C624C3"/>
    <w:rsid w:val="00C95944"/>
    <w:rsid w:val="00CA05C2"/>
    <w:rsid w:val="00CA7502"/>
    <w:rsid w:val="00CC2D37"/>
    <w:rsid w:val="00CE2AD3"/>
    <w:rsid w:val="00D00D03"/>
    <w:rsid w:val="00D25612"/>
    <w:rsid w:val="00D519BB"/>
    <w:rsid w:val="00D90956"/>
    <w:rsid w:val="00D93FE6"/>
    <w:rsid w:val="00DB4029"/>
    <w:rsid w:val="00DE1F4B"/>
    <w:rsid w:val="00DE4321"/>
    <w:rsid w:val="00DF500E"/>
    <w:rsid w:val="00E10FD8"/>
    <w:rsid w:val="00E2097F"/>
    <w:rsid w:val="00E20FDE"/>
    <w:rsid w:val="00E22C6F"/>
    <w:rsid w:val="00E36909"/>
    <w:rsid w:val="00E7431D"/>
    <w:rsid w:val="00EB7DC4"/>
    <w:rsid w:val="00EC47D6"/>
    <w:rsid w:val="00ED4828"/>
    <w:rsid w:val="00ED723E"/>
    <w:rsid w:val="00EF1C3D"/>
    <w:rsid w:val="00F00276"/>
    <w:rsid w:val="00F049DF"/>
    <w:rsid w:val="00F1266B"/>
    <w:rsid w:val="00F324C4"/>
    <w:rsid w:val="00F3482B"/>
    <w:rsid w:val="00F34DA1"/>
    <w:rsid w:val="00F44748"/>
    <w:rsid w:val="00F53BC5"/>
    <w:rsid w:val="00F74067"/>
    <w:rsid w:val="00F85D10"/>
    <w:rsid w:val="00F922F8"/>
    <w:rsid w:val="00F9333C"/>
    <w:rsid w:val="00FC3FBB"/>
    <w:rsid w:val="00FC485E"/>
    <w:rsid w:val="00FD077C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276"/>
    <w:pPr>
      <w:spacing w:after="0" w:line="280" w:lineRule="atLeast"/>
    </w:pPr>
    <w:rPr>
      <w:rFonts w:ascii="Frutiger for ZKB Light" w:hAnsi="Frutiger for ZKB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76FC"/>
    <w:pPr>
      <w:keepNext/>
      <w:keepLines/>
      <w:numPr>
        <w:numId w:val="1"/>
      </w:numPr>
      <w:spacing w:before="280" w:line="240" w:lineRule="auto"/>
      <w:ind w:left="284" w:hanging="284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6FC"/>
    <w:pPr>
      <w:keepNext/>
      <w:keepLines/>
      <w:numPr>
        <w:ilvl w:val="1"/>
        <w:numId w:val="1"/>
      </w:numPr>
      <w:spacing w:before="280" w:line="240" w:lineRule="auto"/>
      <w:ind w:left="510" w:hanging="510"/>
      <w:outlineLvl w:val="1"/>
    </w:pPr>
    <w:rPr>
      <w:rFonts w:eastAsiaTheme="majorEastAsia" w:cstheme="majorBidi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76FC"/>
    <w:pPr>
      <w:keepNext/>
      <w:keepLines/>
      <w:numPr>
        <w:ilvl w:val="2"/>
        <w:numId w:val="1"/>
      </w:numPr>
      <w:spacing w:before="280" w:line="240" w:lineRule="auto"/>
      <w:ind w:left="737" w:hanging="737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76FC"/>
    <w:pPr>
      <w:keepNext/>
      <w:keepLines/>
      <w:spacing w:before="280" w:line="240" w:lineRule="auto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33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4476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33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33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33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33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76FC"/>
    <w:rPr>
      <w:rFonts w:ascii="Frutiger for ZKB Light" w:eastAsiaTheme="majorEastAsia" w:hAnsi="Frutiger for ZKB Light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76FC"/>
    <w:rPr>
      <w:rFonts w:ascii="Frutiger for ZKB Light" w:eastAsiaTheme="majorEastAsia" w:hAnsi="Frutiger for ZKB Light" w:cstheme="majorBidi"/>
      <w:b/>
      <w:bCs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76FC"/>
    <w:rPr>
      <w:rFonts w:ascii="Frutiger for ZKB Light" w:eastAsiaTheme="majorEastAsia" w:hAnsi="Frutiger for ZKB Light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76FC"/>
    <w:rPr>
      <w:rFonts w:ascii="Frutiger for ZKB Light" w:eastAsiaTheme="majorEastAsia" w:hAnsi="Frutiger for ZKB Light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35"/>
    <w:rPr>
      <w:rFonts w:asciiTheme="majorHAnsi" w:eastAsiaTheme="majorEastAsia" w:hAnsiTheme="majorHAnsi" w:cstheme="majorBidi"/>
      <w:color w:val="04476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35"/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E10FD8"/>
  </w:style>
  <w:style w:type="character" w:customStyle="1" w:styleId="KopfzeileZchn">
    <w:name w:val="Kopfzeile Zchn"/>
    <w:basedOn w:val="Absatz-Standardschriftart"/>
    <w:link w:val="Kopfzeile"/>
    <w:rsid w:val="00E10FD8"/>
    <w:rPr>
      <w:rFonts w:ascii="Frutiger for ZKB Light" w:hAnsi="Frutiger for ZKB Light"/>
      <w:sz w:val="20"/>
    </w:rPr>
  </w:style>
  <w:style w:type="paragraph" w:styleId="Fuzeile">
    <w:name w:val="footer"/>
    <w:basedOn w:val="Standard"/>
    <w:link w:val="FuzeileZchn"/>
    <w:unhideWhenUsed/>
    <w:rsid w:val="00372AF9"/>
    <w:pPr>
      <w:spacing w:line="200" w:lineRule="atLeas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72AF9"/>
    <w:rPr>
      <w:rFonts w:ascii="Frutiger for ZKB Light" w:hAnsi="Frutiger for ZKB Light"/>
      <w:sz w:val="16"/>
      <w:szCs w:val="16"/>
    </w:rPr>
  </w:style>
  <w:style w:type="paragraph" w:styleId="KeinLeerraum">
    <w:name w:val="No Spacing"/>
    <w:uiPriority w:val="1"/>
    <w:qFormat/>
    <w:rsid w:val="00284E2F"/>
    <w:pPr>
      <w:spacing w:after="0" w:line="240" w:lineRule="auto"/>
    </w:pPr>
    <w:rPr>
      <w:rFonts w:ascii="Frutiger for ZKB Light" w:hAnsi="Frutiger for ZKB Light"/>
    </w:rPr>
  </w:style>
  <w:style w:type="paragraph" w:customStyle="1" w:styleId="InfoTextAusgeblendet">
    <w:name w:val="InfoText_Ausgeblendet"/>
    <w:basedOn w:val="Standard8"/>
    <w:qFormat/>
    <w:rsid w:val="00776B8D"/>
    <w:rPr>
      <w:vanish/>
      <w:color w:val="0991DA" w:themeColor="accent1"/>
    </w:rPr>
  </w:style>
  <w:style w:type="paragraph" w:customStyle="1" w:styleId="Standard8">
    <w:name w:val="Standard8"/>
    <w:basedOn w:val="Standard"/>
    <w:qFormat/>
    <w:rsid w:val="00372AF9"/>
    <w:pPr>
      <w:spacing w:line="240" w:lineRule="auto"/>
    </w:pPr>
    <w:rPr>
      <w:sz w:val="16"/>
      <w:szCs w:val="16"/>
    </w:rPr>
  </w:style>
  <w:style w:type="paragraph" w:customStyle="1" w:styleId="1PunktAbstand">
    <w:name w:val="1PunktAbstand"/>
    <w:basedOn w:val="Standard"/>
    <w:next w:val="Standard"/>
    <w:qFormat/>
    <w:rsid w:val="00776B8D"/>
    <w:pPr>
      <w:spacing w:line="240" w:lineRule="auto"/>
    </w:pPr>
    <w:rPr>
      <w:sz w:val="2"/>
    </w:rPr>
  </w:style>
  <w:style w:type="character" w:styleId="SchwacheHervorhebung">
    <w:name w:val="Subtle Emphasis"/>
    <w:basedOn w:val="Absatz-Standardschriftart"/>
    <w:uiPriority w:val="19"/>
    <w:qFormat/>
    <w:rsid w:val="005115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E2F"/>
    <w:rPr>
      <w:rFonts w:ascii="Frutiger for ZKB Light" w:hAnsi="Frutiger for ZKB Light"/>
      <w:b/>
      <w:iCs/>
    </w:rPr>
  </w:style>
  <w:style w:type="character" w:styleId="IntensiveHervorhebung">
    <w:name w:val="Intense Emphasis"/>
    <w:basedOn w:val="Absatz-Standardschriftart"/>
    <w:uiPriority w:val="21"/>
    <w:qFormat/>
    <w:rsid w:val="00284E2F"/>
    <w:rPr>
      <w:rFonts w:ascii="Frutiger for ZKB Light" w:hAnsi="Frutiger for ZKB Light"/>
      <w:b/>
      <w:bCs/>
      <w:i/>
      <w:iCs/>
      <w:sz w:val="24"/>
    </w:rPr>
  </w:style>
  <w:style w:type="character" w:styleId="Fett">
    <w:name w:val="Strong"/>
    <w:basedOn w:val="Absatz-Standardschriftart"/>
    <w:uiPriority w:val="22"/>
    <w:qFormat/>
    <w:rsid w:val="00284E2F"/>
    <w:rPr>
      <w:rFonts w:ascii="Frutiger for ZKB Light" w:hAnsi="Frutiger for ZKB Light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152F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01160"/>
    <w:pPr>
      <w:tabs>
        <w:tab w:val="right" w:leader="dot" w:pos="10206"/>
      </w:tabs>
      <w:spacing w:before="280"/>
      <w:ind w:left="284" w:hanging="28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01160"/>
    <w:pPr>
      <w:tabs>
        <w:tab w:val="right" w:leader="dot" w:pos="10206"/>
      </w:tabs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51152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51152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51152F"/>
    <w:pPr>
      <w:spacing w:after="100"/>
      <w:ind w:left="880"/>
    </w:pPr>
  </w:style>
  <w:style w:type="paragraph" w:styleId="Kommentartext">
    <w:name w:val="annotation text"/>
    <w:basedOn w:val="Standard"/>
    <w:link w:val="KommentartextZchn"/>
    <w:uiPriority w:val="99"/>
    <w:unhideWhenUsed/>
    <w:rsid w:val="007067FA"/>
    <w:pPr>
      <w:spacing w:line="240" w:lineRule="auto"/>
    </w:pPr>
    <w:rPr>
      <w:vanish/>
      <w:color w:val="054696" w:themeColor="background2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67FA"/>
    <w:rPr>
      <w:rFonts w:ascii="Frutiger for ZKB Light" w:hAnsi="Frutiger for ZKB Light"/>
      <w:vanish/>
      <w:color w:val="054696" w:themeColor="background2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067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067FA"/>
    <w:rPr>
      <w:rFonts w:ascii="Frutiger for ZKB Light" w:hAnsi="Frutiger for ZKB Light"/>
      <w:b/>
      <w:bCs/>
      <w:vanish/>
      <w:color w:val="054696" w:themeColor="background2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84E2F"/>
    <w:rPr>
      <w:rFonts w:ascii="Frutiger for ZKB Light" w:hAnsi="Frutiger for ZKB Light"/>
    </w:rPr>
  </w:style>
  <w:style w:type="paragraph" w:customStyle="1" w:styleId="ZKBFormatvorlage">
    <w:name w:val="ZKB Formatvorlage"/>
    <w:basedOn w:val="Standard"/>
    <w:link w:val="ZKBFormatvorlageZchn"/>
    <w:rsid w:val="004A5BF0"/>
  </w:style>
  <w:style w:type="character" w:customStyle="1" w:styleId="ZKBFormatvorlageZchn">
    <w:name w:val="ZKB Formatvorlage Zchn"/>
    <w:basedOn w:val="Absatz-Standardschriftart"/>
    <w:link w:val="ZKBFormatvorlage"/>
    <w:rsid w:val="004A5BF0"/>
    <w:rPr>
      <w:rFonts w:ascii="Futura Book" w:hAnsi="Futura Book"/>
    </w:rPr>
  </w:style>
  <w:style w:type="paragraph" w:customStyle="1" w:styleId="Standard8Fett">
    <w:name w:val="Standard8Fett"/>
    <w:basedOn w:val="Standard8"/>
    <w:qFormat/>
    <w:rsid w:val="004B607F"/>
    <w:rPr>
      <w:b/>
    </w:rPr>
  </w:style>
  <w:style w:type="table" w:styleId="Tabellenraster">
    <w:name w:val="Table Grid"/>
    <w:basedOn w:val="NormaleTabelle"/>
    <w:uiPriority w:val="59"/>
    <w:rsid w:val="004B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40530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0530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053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A5313"/>
    <w:rPr>
      <w:color w:val="808080"/>
    </w:rPr>
  </w:style>
  <w:style w:type="paragraph" w:customStyle="1" w:styleId="FormularTitel">
    <w:name w:val="FormularTitel"/>
    <w:basedOn w:val="Standard"/>
    <w:qFormat/>
    <w:rsid w:val="00703964"/>
    <w:pPr>
      <w:spacing w:line="560" w:lineRule="atLeast"/>
    </w:pPr>
    <w:rPr>
      <w:sz w:val="48"/>
    </w:rPr>
  </w:style>
  <w:style w:type="paragraph" w:customStyle="1" w:styleId="InformationinBlau">
    <w:name w:val="Information in Blau"/>
    <w:basedOn w:val="Standard"/>
    <w:qFormat/>
    <w:rsid w:val="001431CB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EF1C3D"/>
    <w:pPr>
      <w:contextualSpacing/>
    </w:pPr>
    <w:rPr>
      <w:rFonts w:eastAsiaTheme="majorEastAsia" w:cstheme="majorBidi"/>
      <w:b/>
      <w:kern w:val="2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EF1C3D"/>
    <w:rPr>
      <w:rFonts w:ascii="Frutiger for ZKB Light" w:eastAsiaTheme="majorEastAsia" w:hAnsi="Frutiger for ZKB Light" w:cstheme="majorBidi"/>
      <w:b/>
      <w:kern w:val="28"/>
      <w:sz w:val="20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0FD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0FD8"/>
    <w:rPr>
      <w:rFonts w:ascii="Frutiger for ZKB Light" w:eastAsiaTheme="majorEastAsia" w:hAnsi="Frutiger for ZKB Light" w:cstheme="majorBidi"/>
      <w:b/>
      <w:iCs/>
      <w:sz w:val="20"/>
      <w:szCs w:val="24"/>
    </w:rPr>
  </w:style>
  <w:style w:type="paragraph" w:customStyle="1" w:styleId="Aufzhlung">
    <w:name w:val="Aufzählung"/>
    <w:basedOn w:val="Listenabsatz"/>
    <w:qFormat/>
    <w:rsid w:val="00F922F8"/>
    <w:pPr>
      <w:numPr>
        <w:numId w:val="14"/>
      </w:numPr>
      <w:spacing w:line="280" w:lineRule="exact"/>
    </w:pPr>
    <w:rPr>
      <w:rFonts w:asciiTheme="minorHAnsi" w:hAnsiTheme="minorHAnsi" w:cs="Times New Roman"/>
      <w:noProof/>
      <w:szCs w:val="20"/>
      <w:lang w:eastAsia="de-DE"/>
    </w:rPr>
  </w:style>
  <w:style w:type="numbering" w:customStyle="1" w:styleId="ListBullet">
    <w:name w:val="List_Bullet"/>
    <w:uiPriority w:val="99"/>
    <w:rsid w:val="000B6029"/>
    <w:pPr>
      <w:numPr>
        <w:numId w:val="14"/>
      </w:numPr>
    </w:pPr>
  </w:style>
  <w:style w:type="paragraph" w:customStyle="1" w:styleId="AufzhlungEbene2">
    <w:name w:val="Aufzählung_Ebene 2"/>
    <w:basedOn w:val="Aufzhlung"/>
    <w:qFormat/>
    <w:rsid w:val="00F922F8"/>
    <w:pPr>
      <w:numPr>
        <w:numId w:val="17"/>
      </w:numPr>
      <w:ind w:left="568" w:hanging="284"/>
    </w:pPr>
  </w:style>
  <w:style w:type="paragraph" w:customStyle="1" w:styleId="Nummerierung">
    <w:name w:val="Nummerierung"/>
    <w:basedOn w:val="Standard"/>
    <w:qFormat/>
    <w:rsid w:val="000B6029"/>
    <w:pPr>
      <w:numPr>
        <w:numId w:val="16"/>
      </w:numPr>
      <w:spacing w:line="280" w:lineRule="exact"/>
    </w:pPr>
    <w:rPr>
      <w:rFonts w:asciiTheme="minorHAnsi" w:hAnsiTheme="minorHAnsi" w:cs="Times New Roman"/>
      <w:noProof/>
      <w:szCs w:val="20"/>
      <w:lang w:eastAsia="de-DE"/>
    </w:rPr>
  </w:style>
  <w:style w:type="numbering" w:customStyle="1" w:styleId="ListNum">
    <w:name w:val="List_Num"/>
    <w:uiPriority w:val="99"/>
    <w:rsid w:val="000B6029"/>
    <w:pPr>
      <w:numPr>
        <w:numId w:val="15"/>
      </w:numPr>
    </w:pPr>
  </w:style>
  <w:style w:type="paragraph" w:customStyle="1" w:styleId="NummerierungEbene2">
    <w:name w:val="Nummerierung_Ebene 2"/>
    <w:basedOn w:val="Nummerierung"/>
    <w:qFormat/>
    <w:rsid w:val="000B6029"/>
    <w:pPr>
      <w:numPr>
        <w:ilvl w:val="1"/>
      </w:numPr>
    </w:pPr>
  </w:style>
  <w:style w:type="paragraph" w:styleId="Listenabsatz">
    <w:name w:val="List Paragraph"/>
    <w:basedOn w:val="Standard"/>
    <w:uiPriority w:val="34"/>
    <w:qFormat/>
    <w:rsid w:val="000B6029"/>
    <w:pPr>
      <w:ind w:left="720"/>
      <w:contextualSpacing/>
    </w:pPr>
  </w:style>
  <w:style w:type="character" w:customStyle="1" w:styleId="ZKBInfoText">
    <w:name w:val="ZKB InfoText"/>
    <w:basedOn w:val="Absatz-Standardschriftart"/>
    <w:uiPriority w:val="1"/>
    <w:qFormat/>
    <w:rsid w:val="007067FA"/>
    <w:rPr>
      <w:vanish/>
      <w:webHidden w:val="0"/>
      <w:color w:val="054696" w:themeColor="background2"/>
      <w:sz w:val="16"/>
      <w:szCs w:val="16"/>
      <w:specVanish w:val="0"/>
    </w:rPr>
  </w:style>
  <w:style w:type="character" w:styleId="Hyperlink">
    <w:name w:val="Hyperlink"/>
    <w:basedOn w:val="Absatz-Standardschriftart"/>
    <w:uiPriority w:val="99"/>
    <w:unhideWhenUsed/>
    <w:rsid w:val="00701160"/>
    <w:rPr>
      <w:color w:val="054696" w:themeColor="hyperlink"/>
      <w:u w:val="single"/>
    </w:rPr>
  </w:style>
  <w:style w:type="paragraph" w:customStyle="1" w:styleId="Textkrper-Einzug1">
    <w:name w:val="Textkörper-Einzug1"/>
    <w:basedOn w:val="Standard"/>
    <w:qFormat/>
    <w:rsid w:val="007067FA"/>
    <w:pPr>
      <w:ind w:left="284"/>
    </w:pPr>
  </w:style>
  <w:style w:type="paragraph" w:customStyle="1" w:styleId="Text-TabEinzug1">
    <w:name w:val="Text-TabEinzug1"/>
    <w:basedOn w:val="Standard"/>
    <w:qFormat/>
    <w:rsid w:val="007067FA"/>
    <w:pPr>
      <w:ind w:left="2268" w:hanging="2268"/>
    </w:pPr>
  </w:style>
  <w:style w:type="paragraph" w:customStyle="1" w:styleId="Textkrper-Einzug2">
    <w:name w:val="Textkörper-Einzug2"/>
    <w:basedOn w:val="Standard"/>
    <w:qFormat/>
    <w:rsid w:val="007067FA"/>
    <w:pPr>
      <w:ind w:left="22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105"/>
    <w:rPr>
      <w:rFonts w:ascii="Tahoma" w:hAnsi="Tahoma" w:cs="Tahoma"/>
      <w:sz w:val="16"/>
      <w:szCs w:val="16"/>
    </w:rPr>
  </w:style>
  <w:style w:type="paragraph" w:customStyle="1" w:styleId="Legende">
    <w:name w:val="Legende"/>
    <w:basedOn w:val="Standard"/>
    <w:qFormat/>
    <w:rsid w:val="004A790A"/>
    <w:pPr>
      <w:spacing w:before="120" w:line="240" w:lineRule="exact"/>
    </w:pPr>
    <w:rPr>
      <w:rFonts w:asciiTheme="minorHAnsi" w:hAnsiTheme="minorHAnsi" w:cs="Times New Roman"/>
      <w:noProof/>
      <w:sz w:val="16"/>
      <w:szCs w:val="16"/>
      <w:lang w:val="de-DE" w:eastAsia="de-DE"/>
    </w:rPr>
  </w:style>
  <w:style w:type="paragraph" w:customStyle="1" w:styleId="Bild">
    <w:name w:val="Bild"/>
    <w:basedOn w:val="Standard"/>
    <w:qFormat/>
    <w:rsid w:val="004A790A"/>
    <w:pPr>
      <w:spacing w:line="240" w:lineRule="auto"/>
    </w:pPr>
    <w:rPr>
      <w:rFonts w:asciiTheme="minorHAnsi" w:hAnsiTheme="minorHAnsi" w:cs="Times New Roman"/>
      <w:noProof/>
      <w:szCs w:val="20"/>
      <w:lang w:val="de-DE" w:eastAsia="de-DE"/>
    </w:rPr>
  </w:style>
  <w:style w:type="paragraph" w:customStyle="1" w:styleId="berschriftgro">
    <w:name w:val="Überschrift groß"/>
    <w:basedOn w:val="Standard"/>
    <w:qFormat/>
    <w:rsid w:val="004A790A"/>
    <w:pPr>
      <w:spacing w:after="1000" w:line="560" w:lineRule="exact"/>
    </w:pPr>
    <w:rPr>
      <w:rFonts w:asciiTheme="minorHAnsi" w:hAnsiTheme="minorHAnsi" w:cs="Times New Roman"/>
      <w:noProof/>
      <w:sz w:val="48"/>
      <w:szCs w:val="48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1245D"/>
    <w:rPr>
      <w:noProof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1245D"/>
    <w:rPr>
      <w:rFonts w:ascii="Frutiger for ZKB Light" w:hAnsi="Frutiger for ZKB Light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mailto:sekretariat@zhbv.ch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2010\Muster-Vorlage%20Kurzdokument%20einspaltig.dotx" TargetMode="External"/></Relationships>
</file>

<file path=word/theme/theme1.xml><?xml version="1.0" encoding="utf-8"?>
<a:theme xmlns:a="http://schemas.openxmlformats.org/drawingml/2006/main" name="ZKB Theme">
  <a:themeElements>
    <a:clrScheme name="ZKB3">
      <a:dk1>
        <a:sysClr val="windowText" lastClr="000000"/>
      </a:dk1>
      <a:lt1>
        <a:sysClr val="window" lastClr="FFFFFF"/>
      </a:lt1>
      <a:dk2>
        <a:srgbClr val="2A373F"/>
      </a:dk2>
      <a:lt2>
        <a:srgbClr val="054696"/>
      </a:lt2>
      <a:accent1>
        <a:srgbClr val="0991DA"/>
      </a:accent1>
      <a:accent2>
        <a:srgbClr val="587521"/>
      </a:accent2>
      <a:accent3>
        <a:srgbClr val="E63E2E"/>
      </a:accent3>
      <a:accent4>
        <a:srgbClr val="990033"/>
      </a:accent4>
      <a:accent5>
        <a:srgbClr val="8F5A2C"/>
      </a:accent5>
      <a:accent6>
        <a:srgbClr val="ED8B00"/>
      </a:accent6>
      <a:hlink>
        <a:srgbClr val="054696"/>
      </a:hlink>
      <a:folHlink>
        <a:srgbClr val="2A373F"/>
      </a:folHlink>
    </a:clrScheme>
    <a:fontScheme name="Züricher Kantonalbank (PPT)">
      <a:majorFont>
        <a:latin typeface="Frutiger for ZKB Light"/>
        <a:ea typeface=""/>
        <a:cs typeface=""/>
      </a:majorFont>
      <a:minorFont>
        <a:latin typeface="Frutiger for ZKB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lnSpc>
            <a:spcPts val="2200"/>
          </a:lnSpc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4DCDBEB169E4A86E602121CF399F5" ma:contentTypeVersion="10" ma:contentTypeDescription="Ein neues Dokument erstellen." ma:contentTypeScope="" ma:versionID="f95c8dcb45045a8e1dd71c95f6a3889d">
  <xsd:schema xmlns:xsd="http://www.w3.org/2001/XMLSchema" xmlns:xs="http://www.w3.org/2001/XMLSchema" xmlns:p="http://schemas.microsoft.com/office/2006/metadata/properties" xmlns:ns1="http://schemas.microsoft.com/sharepoint/v3" xmlns:ns2="76d15a08-f749-4b99-a95d-3fed076d641c" xmlns:ns3="310fbd9d-8422-4e83-971a-472ff82b39ca" targetNamespace="http://schemas.microsoft.com/office/2006/metadata/properties" ma:root="true" ma:fieldsID="98c3f85e0cff865c71ffc7f45883d5f5" ns1:_="" ns2:_="" ns3:_="">
    <xsd:import namespace="http://schemas.microsoft.com/sharepoint/v3"/>
    <xsd:import namespace="76d15a08-f749-4b99-a95d-3fed076d641c"/>
    <xsd:import namespace="310fbd9d-8422-4e83-971a-472ff82b39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c65a6ba097241afa05e6bfee751a7f5" minOccurs="0"/>
                <xsd:element ref="ns2:TaxCatchAll" minOccurs="0"/>
                <xsd:element ref="ns3:CHZKBWeisungCategoryTaxHTField0" minOccurs="0"/>
                <xsd:element ref="ns2:d1cb66dd69c14a60acfc3048e08e6c9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5a08-f749-4b99-a95d-3fed076d641c" elementFormDefault="qualified">
    <xsd:import namespace="http://schemas.microsoft.com/office/2006/documentManagement/types"/>
    <xsd:import namespace="http://schemas.microsoft.com/office/infopath/2007/PartnerControls"/>
    <xsd:element name="nc65a6ba097241afa05e6bfee751a7f5" ma:index="11" nillable="true" ma:taxonomy="true" ma:internalName="nc65a6ba097241afa05e6bfee751a7f5" ma:taxonomyFieldName="Dokumenten_x002d_Term" ma:displayName="Dokumenten-Term" ma:readOnly="false" ma:default="" ma:fieldId="{7c65a6ba-0972-41af-a05e-6bfee751a7f5}" ma:taxonomyMulti="true" ma:sspId="1d9b6674-6eb9-4253-8064-49927d6c4271" ma:termSetId="3a122123-c66e-4529-a0bd-17366f53937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list="{874527f7-1d06-41b9-aca3-7bb7d0e13b58}" ma:internalName="TaxCatchAll" ma:showField="CatchAllData" ma:web="76d15a08-f749-4b99-a95d-3fed076d6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cb66dd69c14a60acfc3048e08e6c9c" ma:index="15" nillable="true" ma:displayName="Bilder-Term_0" ma:hidden="true" ma:internalName="d1cb66dd69c14a60acfc3048e08e6c9c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fbd9d-8422-4e83-971a-472ff82b39ca" elementFormDefault="qualified">
    <xsd:import namespace="http://schemas.microsoft.com/office/2006/documentManagement/types"/>
    <xsd:import namespace="http://schemas.microsoft.com/office/infopath/2007/PartnerControls"/>
    <xsd:element name="CHZKBWeisungCategoryTaxHTField0" ma:index="14" nillable="true" ma:taxonomy="true" ma:internalName="CHZKBWeisungCategoryTaxHTField0" ma:taxonomyFieldName="CHZKBWeisungCategory" ma:displayName="Sachgebiet" ma:fieldId="{5a1560ea-322b-4359-b74e-31d0d8a28809}" ma:sspId="1d9b6674-6eb9-4253-8064-49927d6c4271" ma:termSetId="6daec312-031a-447e-ab9a-44f6d84c5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cb66dd69c14a60acfc3048e08e6c9c xmlns="76d15a08-f749-4b99-a95d-3fed076d641c" xsi:nil="true"/>
    <CHZKBWeisungCategoryTaxHTField0 xmlns="310fbd9d-8422-4e83-971a-472ff82b39ca">
      <Terms xmlns="http://schemas.microsoft.com/office/infopath/2007/PartnerControls"/>
    </CHZKBWeisungCategoryTaxHTField0>
    <TaxCatchAll xmlns="76d15a08-f749-4b99-a95d-3fed076d641c"/>
    <PublishingExpirationDate xmlns="http://schemas.microsoft.com/sharepoint/v3" xsi:nil="true"/>
    <PublishingStartDate xmlns="http://schemas.microsoft.com/sharepoint/v3" xsi:nil="true"/>
    <nc65a6ba097241afa05e6bfee751a7f5 xmlns="76d15a08-f749-4b99-a95d-3fed076d641c">
      <Terms xmlns="http://schemas.microsoft.com/office/infopath/2007/PartnerControls"/>
    </nc65a6ba097241afa05e6bfee751a7f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51DC-6D57-4780-8D7F-F5B84D7E1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d15a08-f749-4b99-a95d-3fed076d641c"/>
    <ds:schemaRef ds:uri="310fbd9d-8422-4e83-971a-472ff82b3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0B965-ECE3-491A-B302-27A08D2A9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AE8E-9C7A-4A09-B88D-A4FEBCFE4D2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6d15a08-f749-4b99-a95d-3fed076d641c"/>
    <ds:schemaRef ds:uri="http://schemas.microsoft.com/sharepoint/v3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310fbd9d-8422-4e83-971a-472ff82b39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19D8B0-C76D-4FCF-AC7A-6700E172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Muster-Vorlage Kurzdokument einspaltig.dotx</Template>
  <TotalTime>0</TotalTime>
  <Pages>3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Muster-Vorlage Kurzdokument einspaltig</vt:lpstr>
    </vt:vector>
  </TitlesOfParts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Muster-Vorlage Kurzdokument einspaltig</dc:title>
  <dc:subject>Kurzdokument einspaltig</dc:subject>
  <dc:creator/>
  <dc:description>14.0315.5.1, Version 1.0/12.14</dc:description>
  <cp:lastModifiedBy/>
  <cp:revision>1</cp:revision>
  <dcterms:created xsi:type="dcterms:W3CDTF">2016-10-25T10:11:00Z</dcterms:created>
  <dcterms:modified xsi:type="dcterms:W3CDTF">2016-10-25T10:12:00Z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0x010100FDE4DCDBEB169E4A86E602121CF399F5</vt:lpwstr>
  </property>
  <property fmtid="{D5CDD505-2E9C-101B-9397-08002B2CF9AE}" pid="3" name="CHZKBWeisungCategory">
    <vt:lpwstr/>
  </property>
  <property fmtid="{D5CDD505-2E9C-101B-9397-08002B2CF9AE}" pid="4" name="Bilder-Term">
    <vt:lpwstr/>
  </property>
  <property fmtid="{D5CDD505-2E9C-101B-9397-08002B2CF9AE}" pid="5" name="Dokumenten-Term">
    <vt:lpwstr/>
  </property>
</Properties>
</file>